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52" w:rsidRPr="00EE62C4" w:rsidRDefault="009C7F52" w:rsidP="009C7F52">
      <w:pPr>
        <w:pStyle w:val="pre-title"/>
        <w:shd w:val="clear" w:color="auto" w:fill="FFFFFF"/>
        <w:spacing w:before="0" w:beforeAutospacing="0" w:after="0" w:afterAutospacing="0"/>
        <w:rPr>
          <w:rFonts w:ascii="Myriad Pro" w:hAnsi="Myriad Pro"/>
          <w:b/>
          <w:caps/>
          <w:color w:val="000000" w:themeColor="text1"/>
          <w:sz w:val="28"/>
        </w:rPr>
      </w:pPr>
      <w:r w:rsidRPr="00EE62C4">
        <w:rPr>
          <w:rFonts w:ascii="Myriad Pro" w:hAnsi="Myriad Pro"/>
          <w:b/>
          <w:caps/>
          <w:color w:val="000000" w:themeColor="text1"/>
          <w:sz w:val="28"/>
        </w:rPr>
        <w:t>LÆREPLAN I VALGFAGET FYSISK AKTIVITET OG HELSE</w:t>
      </w:r>
    </w:p>
    <w:p w:rsidR="004422BC" w:rsidRDefault="004422BC" w:rsidP="009C7F52">
      <w:pPr>
        <w:pStyle w:val="Overskrift4"/>
        <w:shd w:val="clear" w:color="auto" w:fill="FFFFFF"/>
        <w:spacing w:before="240"/>
        <w:rPr>
          <w:rFonts w:ascii="Myriad Pro" w:hAnsi="Myriad Pro"/>
          <w:b w:val="0"/>
          <w:bCs/>
          <w:color w:val="000000" w:themeColor="text1"/>
          <w:sz w:val="30"/>
          <w:szCs w:val="30"/>
        </w:rPr>
      </w:pPr>
      <w:r>
        <w:rPr>
          <w:rFonts w:ascii="Myriad Pro" w:hAnsi="Myriad Pro"/>
          <w:b w:val="0"/>
          <w:bCs/>
          <w:color w:val="000000" w:themeColor="text1"/>
          <w:sz w:val="30"/>
          <w:szCs w:val="30"/>
        </w:rPr>
        <w:t>Kompetansemål i læreplanen (K06)</w:t>
      </w:r>
    </w:p>
    <w:p w:rsidR="009C7F52" w:rsidRPr="00751A67" w:rsidRDefault="009C7F52" w:rsidP="009C7F52">
      <w:pPr>
        <w:pStyle w:val="Overskrift4"/>
        <w:shd w:val="clear" w:color="auto" w:fill="FFFFFF"/>
        <w:spacing w:before="240"/>
        <w:rPr>
          <w:rFonts w:ascii="Myriad Pro" w:hAnsi="Myriad Pro"/>
          <w:b w:val="0"/>
          <w:bCs/>
          <w:color w:val="000000" w:themeColor="text1"/>
          <w:sz w:val="30"/>
          <w:szCs w:val="30"/>
        </w:rPr>
      </w:pPr>
      <w:r w:rsidRPr="00751A67">
        <w:rPr>
          <w:rFonts w:ascii="Myriad Pro" w:hAnsi="Myriad Pro"/>
          <w:b w:val="0"/>
          <w:bCs/>
          <w:color w:val="000000" w:themeColor="text1"/>
          <w:sz w:val="30"/>
          <w:szCs w:val="30"/>
        </w:rPr>
        <w:t>Fysiske aktiviteter</w:t>
      </w:r>
    </w:p>
    <w:p w:rsidR="009C7F52" w:rsidRPr="00751A67" w:rsidRDefault="009C7F52" w:rsidP="009C7F52">
      <w:pPr>
        <w:rPr>
          <w:rFonts w:ascii="Myriad Pro" w:hAnsi="Myriad Pro"/>
          <w:b w:val="0"/>
          <w:color w:val="000000" w:themeColor="text1"/>
          <w:sz w:val="24"/>
          <w:szCs w:val="24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  <w:shd w:val="clear" w:color="auto" w:fill="FFFFFF"/>
        </w:rPr>
        <w:t>Mål for opplæringen er at eleven skal kunne</w:t>
      </w:r>
    </w:p>
    <w:p w:rsidR="009C7F52" w:rsidRPr="00751A67" w:rsidRDefault="009C7F52" w:rsidP="009C7F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Myriad Pro" w:hAnsi="Myriad Pro"/>
          <w:b w:val="0"/>
          <w:color w:val="000000" w:themeColor="text1"/>
          <w:sz w:val="27"/>
          <w:szCs w:val="27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 xml:space="preserve">delta i gruppeaktiviteter eller individuelle aktiviteter som utfordrer både </w:t>
      </w:r>
      <w:proofErr w:type="spellStart"/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>koordinative</w:t>
      </w:r>
      <w:proofErr w:type="spellEnd"/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 xml:space="preserve"> og fysiske ferdigheter.</w:t>
      </w:r>
    </w:p>
    <w:p w:rsidR="009C7F52" w:rsidRPr="00751A67" w:rsidRDefault="009C7F52" w:rsidP="009C7F52">
      <w:pPr>
        <w:numPr>
          <w:ilvl w:val="0"/>
          <w:numId w:val="7"/>
        </w:numPr>
        <w:shd w:val="clear" w:color="auto" w:fill="FFFFFF"/>
        <w:spacing w:before="48" w:after="0" w:line="240" w:lineRule="auto"/>
        <w:rPr>
          <w:rFonts w:ascii="Myriad Pro" w:hAnsi="Myriad Pro"/>
          <w:b w:val="0"/>
          <w:color w:val="000000" w:themeColor="text1"/>
          <w:sz w:val="27"/>
          <w:szCs w:val="27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>gjøre sitt beste, samhandle med og oppmuntre medelever.</w:t>
      </w:r>
    </w:p>
    <w:p w:rsidR="009C7F52" w:rsidRPr="00751A67" w:rsidRDefault="009C7F52" w:rsidP="009C7F52">
      <w:pPr>
        <w:numPr>
          <w:ilvl w:val="0"/>
          <w:numId w:val="7"/>
        </w:numPr>
        <w:shd w:val="clear" w:color="auto" w:fill="FFFFFF"/>
        <w:spacing w:before="48" w:after="0" w:line="240" w:lineRule="auto"/>
        <w:rPr>
          <w:rFonts w:ascii="Myriad Pro" w:hAnsi="Myriad Pro"/>
          <w:b w:val="0"/>
          <w:color w:val="000000" w:themeColor="text1"/>
          <w:sz w:val="27"/>
          <w:szCs w:val="27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>samtale om sammenhengen mellom fysisk aktivitet, mestring og bevegelsesglede.</w:t>
      </w:r>
    </w:p>
    <w:p w:rsidR="009C7F52" w:rsidRPr="00751A67" w:rsidRDefault="009C7F52" w:rsidP="009C7F52">
      <w:pPr>
        <w:pStyle w:val="Overskrift4"/>
        <w:shd w:val="clear" w:color="auto" w:fill="FFFFFF"/>
        <w:spacing w:before="240"/>
        <w:rPr>
          <w:rFonts w:ascii="Myriad Pro" w:hAnsi="Myriad Pro"/>
          <w:b w:val="0"/>
          <w:color w:val="000000" w:themeColor="text1"/>
          <w:sz w:val="30"/>
          <w:szCs w:val="30"/>
        </w:rPr>
      </w:pPr>
      <w:r w:rsidRPr="00751A67">
        <w:rPr>
          <w:rFonts w:ascii="Myriad Pro" w:hAnsi="Myriad Pro"/>
          <w:b w:val="0"/>
          <w:bCs/>
          <w:color w:val="000000" w:themeColor="text1"/>
          <w:sz w:val="30"/>
          <w:szCs w:val="30"/>
        </w:rPr>
        <w:t>Kosthold og helse</w:t>
      </w:r>
    </w:p>
    <w:p w:rsidR="009C7F52" w:rsidRPr="00751A67" w:rsidRDefault="009C7F52" w:rsidP="009C7F52">
      <w:pPr>
        <w:rPr>
          <w:rFonts w:ascii="Myriad Pro" w:hAnsi="Myriad Pro"/>
          <w:b w:val="0"/>
          <w:color w:val="000000" w:themeColor="text1"/>
          <w:sz w:val="24"/>
          <w:szCs w:val="24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  <w:shd w:val="clear" w:color="auto" w:fill="FFFFFF"/>
        </w:rPr>
        <w:t>Mål for opplæringen er at eleven skal kunne</w:t>
      </w:r>
    </w:p>
    <w:p w:rsidR="009C7F52" w:rsidRPr="00751A67" w:rsidRDefault="009C7F52" w:rsidP="009C7F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Myriad Pro" w:hAnsi="Myriad Pro"/>
          <w:b w:val="0"/>
          <w:color w:val="000000" w:themeColor="text1"/>
          <w:sz w:val="27"/>
          <w:szCs w:val="27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>utveksle synspunkter om aktuelle råd og anbefalinger om kosthold og fysisk aktivitet.</w:t>
      </w:r>
    </w:p>
    <w:p w:rsidR="009C7F52" w:rsidRPr="00751A67" w:rsidRDefault="009C7F52" w:rsidP="009C7F52">
      <w:pPr>
        <w:numPr>
          <w:ilvl w:val="0"/>
          <w:numId w:val="7"/>
        </w:numPr>
        <w:shd w:val="clear" w:color="auto" w:fill="FFFFFF"/>
        <w:spacing w:before="48" w:after="0" w:line="240" w:lineRule="auto"/>
        <w:rPr>
          <w:rFonts w:ascii="Myriad Pro" w:hAnsi="Myriad Pro"/>
          <w:b w:val="0"/>
          <w:color w:val="000000" w:themeColor="text1"/>
          <w:sz w:val="27"/>
          <w:szCs w:val="27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>planlegge og gjennomføre et eget aktivitets- og kostholdsopplegg.</w:t>
      </w:r>
    </w:p>
    <w:p w:rsidR="009C7F52" w:rsidRPr="00751A67" w:rsidRDefault="009C7F52" w:rsidP="009C7F52">
      <w:pPr>
        <w:numPr>
          <w:ilvl w:val="0"/>
          <w:numId w:val="7"/>
        </w:numPr>
        <w:shd w:val="clear" w:color="auto" w:fill="FFFFFF"/>
        <w:spacing w:before="48" w:after="0" w:line="240" w:lineRule="auto"/>
        <w:rPr>
          <w:rFonts w:ascii="Myriad Pro" w:hAnsi="Myriad Pro"/>
          <w:b w:val="0"/>
          <w:color w:val="000000" w:themeColor="text1"/>
          <w:sz w:val="27"/>
          <w:szCs w:val="27"/>
        </w:rPr>
      </w:pPr>
      <w:r w:rsidRPr="00751A67">
        <w:rPr>
          <w:rFonts w:ascii="Myriad Pro" w:hAnsi="Myriad Pro"/>
          <w:b w:val="0"/>
          <w:color w:val="000000" w:themeColor="text1"/>
          <w:sz w:val="27"/>
          <w:szCs w:val="27"/>
        </w:rPr>
        <w:t>lage enkle og ernæringsmessige gode måltider.</w:t>
      </w:r>
    </w:p>
    <w:p w:rsidR="000836C4" w:rsidRDefault="00B56A4C">
      <w:pPr>
        <w:rPr>
          <w:rFonts w:ascii="Myriad Pro" w:hAnsi="Myriad Pro"/>
          <w:color w:val="000000" w:themeColor="text1"/>
          <w:sz w:val="20"/>
        </w:rPr>
      </w:pPr>
    </w:p>
    <w:p w:rsidR="001A52FD" w:rsidRDefault="001A52FD">
      <w:pPr>
        <w:rPr>
          <w:rFonts w:ascii="Myriad Pro" w:hAnsi="Myriad Pro"/>
          <w:color w:val="000000" w:themeColor="text1"/>
          <w:sz w:val="20"/>
        </w:rPr>
      </w:pPr>
    </w:p>
    <w:p w:rsidR="001A52FD" w:rsidRDefault="001A52FD">
      <w:pPr>
        <w:rPr>
          <w:rFonts w:ascii="Myriad Pro" w:hAnsi="Myriad Pro"/>
          <w:color w:val="000000" w:themeColor="text1"/>
          <w:sz w:val="20"/>
        </w:rPr>
      </w:pPr>
    </w:p>
    <w:p w:rsidR="001A52FD" w:rsidRDefault="001A52FD">
      <w:pPr>
        <w:rPr>
          <w:rFonts w:ascii="Myriad Pro" w:hAnsi="Myriad Pro"/>
          <w:color w:val="000000" w:themeColor="text1"/>
          <w:sz w:val="20"/>
        </w:rPr>
      </w:pPr>
    </w:p>
    <w:p w:rsidR="004153E3" w:rsidRDefault="004153E3">
      <w:pPr>
        <w:rPr>
          <w:rFonts w:ascii="Myriad Pro" w:hAnsi="Myriad Pro"/>
          <w:color w:val="000000" w:themeColor="text1"/>
          <w:sz w:val="20"/>
        </w:rPr>
      </w:pPr>
    </w:p>
    <w:p w:rsidR="004153E3" w:rsidRDefault="004153E3">
      <w:pPr>
        <w:rPr>
          <w:rFonts w:ascii="Myriad Pro" w:hAnsi="Myriad Pro"/>
          <w:color w:val="000000" w:themeColor="text1"/>
          <w:sz w:val="20"/>
        </w:rPr>
      </w:pPr>
    </w:p>
    <w:p w:rsidR="001A52FD" w:rsidRDefault="001A52FD">
      <w:pPr>
        <w:rPr>
          <w:rFonts w:ascii="Myriad Pro" w:hAnsi="Myriad Pro"/>
          <w:color w:val="000000" w:themeColor="text1"/>
          <w:sz w:val="20"/>
        </w:rPr>
      </w:pPr>
    </w:p>
    <w:p w:rsidR="001A52FD" w:rsidRPr="00895D9B" w:rsidRDefault="00CB4AC9">
      <w:pPr>
        <w:rPr>
          <w:rFonts w:ascii="Myriad Pro" w:hAnsi="Myriad Pro"/>
          <w:color w:val="000000" w:themeColor="text1"/>
          <w:sz w:val="28"/>
        </w:rPr>
      </w:pPr>
      <w:r>
        <w:rPr>
          <w:rFonts w:ascii="Myriad Pro" w:hAnsi="Myriad Pro"/>
          <w:color w:val="000000" w:themeColor="text1"/>
          <w:sz w:val="28"/>
        </w:rPr>
        <w:lastRenderedPageBreak/>
        <w:t>A</w:t>
      </w:r>
      <w:r w:rsidR="00895D9B" w:rsidRPr="00895D9B">
        <w:rPr>
          <w:rFonts w:ascii="Myriad Pro" w:hAnsi="Myriad Pro"/>
          <w:color w:val="000000" w:themeColor="text1"/>
          <w:sz w:val="28"/>
        </w:rPr>
        <w:t>RBEIDSFORMER OG VURDERING</w:t>
      </w:r>
    </w:p>
    <w:tbl>
      <w:tblPr>
        <w:tblStyle w:val="Tabellrutenett"/>
        <w:tblW w:w="0" w:type="auto"/>
        <w:tblLook w:val="0480" w:firstRow="0" w:lastRow="0" w:firstColumn="1" w:lastColumn="0" w:noHBand="0" w:noVBand="1"/>
      </w:tblPr>
      <w:tblGrid>
        <w:gridCol w:w="2263"/>
        <w:gridCol w:w="5245"/>
      </w:tblGrid>
      <w:tr w:rsidR="006A2496" w:rsidRPr="00751A67" w:rsidTr="0073236F">
        <w:tc>
          <w:tcPr>
            <w:tcW w:w="2263" w:type="dxa"/>
            <w:shd w:val="clear" w:color="auto" w:fill="D9D9D9" w:themeFill="background1" w:themeFillShade="D9"/>
          </w:tcPr>
          <w:p w:rsidR="006A2496" w:rsidRPr="00CB4AC9" w:rsidRDefault="006A2496" w:rsidP="006A2496">
            <w:pPr>
              <w:rPr>
                <w:rFonts w:ascii="Myriad Pro" w:hAnsi="Myriad Pro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color w:val="000000" w:themeColor="text1"/>
                <w:sz w:val="24"/>
                <w:szCs w:val="24"/>
              </w:rPr>
              <w:t>Arbeidsmåter</w:t>
            </w:r>
          </w:p>
        </w:tc>
        <w:tc>
          <w:tcPr>
            <w:tcW w:w="5245" w:type="dxa"/>
          </w:tcPr>
          <w:p w:rsidR="000F19F5" w:rsidRPr="00CB4AC9" w:rsidRDefault="000F19F5" w:rsidP="00CB4AC9">
            <w:pPr>
              <w:pStyle w:val="Listeavsnitt"/>
              <w:numPr>
                <w:ilvl w:val="0"/>
                <w:numId w:val="14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Individuell trening</w:t>
            </w:r>
          </w:p>
          <w:p w:rsidR="000F19F5" w:rsidRPr="00CB4AC9" w:rsidRDefault="000F19F5" w:rsidP="00CB4AC9">
            <w:pPr>
              <w:pStyle w:val="Listeavsnitt"/>
              <w:numPr>
                <w:ilvl w:val="0"/>
                <w:numId w:val="14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Veiledet trening</w:t>
            </w:r>
          </w:p>
          <w:p w:rsidR="000F19F5" w:rsidRPr="00CB4AC9" w:rsidRDefault="000F19F5" w:rsidP="00CB4AC9">
            <w:pPr>
              <w:pStyle w:val="Listeavsnitt"/>
              <w:numPr>
                <w:ilvl w:val="0"/>
                <w:numId w:val="14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Diskusjoner i par</w:t>
            </w:r>
          </w:p>
          <w:p w:rsidR="000F19F5" w:rsidRPr="00CB4AC9" w:rsidRDefault="000F19F5" w:rsidP="00CB4AC9">
            <w:pPr>
              <w:pStyle w:val="Listeavsnitt"/>
              <w:numPr>
                <w:ilvl w:val="0"/>
                <w:numId w:val="14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Mindre grupper eller hele gruppa samlet</w:t>
            </w:r>
          </w:p>
          <w:p w:rsidR="000F19F5" w:rsidRPr="00CB4AC9" w:rsidRDefault="000F19F5" w:rsidP="00CB4AC9">
            <w:pPr>
              <w:pStyle w:val="Listeavsnitt"/>
              <w:numPr>
                <w:ilvl w:val="0"/>
                <w:numId w:val="14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Samarbeid</w:t>
            </w:r>
          </w:p>
          <w:p w:rsidR="006A2496" w:rsidRPr="00CB4AC9" w:rsidRDefault="000F19F5" w:rsidP="00CB4AC9">
            <w:pPr>
              <w:pStyle w:val="Listeavsnitt"/>
              <w:numPr>
                <w:ilvl w:val="0"/>
                <w:numId w:val="14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Teori</w:t>
            </w:r>
          </w:p>
        </w:tc>
      </w:tr>
      <w:tr w:rsidR="006A2496" w:rsidRPr="00751A67" w:rsidTr="0073236F">
        <w:tc>
          <w:tcPr>
            <w:tcW w:w="2263" w:type="dxa"/>
            <w:shd w:val="clear" w:color="auto" w:fill="D9D9D9" w:themeFill="background1" w:themeFillShade="D9"/>
          </w:tcPr>
          <w:p w:rsidR="006A2496" w:rsidRPr="00CB4AC9" w:rsidRDefault="006A2496" w:rsidP="006A2496">
            <w:pPr>
              <w:rPr>
                <w:rFonts w:ascii="Myriad Pro" w:hAnsi="Myriad Pro"/>
                <w:color w:val="000000" w:themeColor="text1"/>
                <w:sz w:val="24"/>
                <w:szCs w:val="24"/>
              </w:rPr>
            </w:pPr>
            <w:r w:rsidRPr="00CB4AC9">
              <w:rPr>
                <w:rFonts w:ascii="Myriad Pro" w:hAnsi="Myriad Pro"/>
                <w:color w:val="000000" w:themeColor="text1"/>
                <w:sz w:val="24"/>
                <w:szCs w:val="24"/>
              </w:rPr>
              <w:t>Vurderingsmåter</w:t>
            </w:r>
          </w:p>
        </w:tc>
        <w:tc>
          <w:tcPr>
            <w:tcW w:w="5245" w:type="dxa"/>
          </w:tcPr>
          <w:p w:rsidR="000F19F5" w:rsidRDefault="000F19F5" w:rsidP="00CB4AC9">
            <w:pPr>
              <w:pStyle w:val="Listeavsnitt"/>
              <w:numPr>
                <w:ilvl w:val="0"/>
                <w:numId w:val="15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Observasjon</w:t>
            </w:r>
          </w:p>
          <w:p w:rsidR="000F19F5" w:rsidRDefault="00E85173" w:rsidP="00CB4AC9">
            <w:pPr>
              <w:pStyle w:val="Listeavsnitt"/>
              <w:numPr>
                <w:ilvl w:val="0"/>
                <w:numId w:val="15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0F19F5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Egenvurdering</w:t>
            </w:r>
          </w:p>
          <w:p w:rsidR="000F19F5" w:rsidRDefault="006A2496" w:rsidP="00CB4AC9">
            <w:pPr>
              <w:pStyle w:val="Listeavsnitt"/>
              <w:numPr>
                <w:ilvl w:val="0"/>
                <w:numId w:val="15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0F19F5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Samtaler</w:t>
            </w:r>
          </w:p>
          <w:p w:rsidR="000F19F5" w:rsidRDefault="000F19F5" w:rsidP="00CB4AC9">
            <w:pPr>
              <w:pStyle w:val="Listeavsnitt"/>
              <w:numPr>
                <w:ilvl w:val="0"/>
                <w:numId w:val="15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Skriftlige prøver</w:t>
            </w:r>
          </w:p>
          <w:p w:rsidR="006A2496" w:rsidRPr="000F19F5" w:rsidRDefault="006A2496" w:rsidP="00CB4AC9">
            <w:pPr>
              <w:pStyle w:val="Listeavsnitt"/>
              <w:numPr>
                <w:ilvl w:val="0"/>
                <w:numId w:val="15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 w:rsidRPr="000F19F5"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Utvikling: faglig, teknisk, samtaler, diskusjoner</w:t>
            </w:r>
          </w:p>
        </w:tc>
      </w:tr>
    </w:tbl>
    <w:p w:rsidR="00751A67" w:rsidRPr="00751A67" w:rsidRDefault="00751A67">
      <w:pPr>
        <w:rPr>
          <w:rFonts w:ascii="Myriad Pro" w:hAnsi="Myriad Pro"/>
          <w:color w:val="000000" w:themeColor="text1"/>
          <w:sz w:val="20"/>
        </w:rPr>
      </w:pPr>
    </w:p>
    <w:p w:rsidR="000C22F4" w:rsidRPr="000C22F4" w:rsidRDefault="000C22F4">
      <w:pPr>
        <w:rPr>
          <w:rFonts w:ascii="Myriad Pro" w:hAnsi="Myriad Pro"/>
          <w:color w:val="000000" w:themeColor="text1"/>
          <w:sz w:val="28"/>
        </w:rPr>
      </w:pPr>
      <w:r w:rsidRPr="000C22F4">
        <w:rPr>
          <w:rFonts w:ascii="Myriad Pro" w:hAnsi="Myriad Pro"/>
          <w:color w:val="000000" w:themeColor="text1"/>
          <w:sz w:val="28"/>
        </w:rPr>
        <w:t>UNDERVISNINGSMATERIELL</w:t>
      </w:r>
    </w:p>
    <w:tbl>
      <w:tblPr>
        <w:tblStyle w:val="Tabellrutenett"/>
        <w:tblW w:w="0" w:type="auto"/>
        <w:tblLook w:val="0480" w:firstRow="0" w:lastRow="0" w:firstColumn="1" w:lastColumn="0" w:noHBand="0" w:noVBand="1"/>
      </w:tblPr>
      <w:tblGrid>
        <w:gridCol w:w="2263"/>
        <w:gridCol w:w="5245"/>
      </w:tblGrid>
      <w:tr w:rsidR="000C22F4" w:rsidRPr="00751A67" w:rsidTr="009C439E">
        <w:tc>
          <w:tcPr>
            <w:tcW w:w="2263" w:type="dxa"/>
            <w:shd w:val="clear" w:color="auto" w:fill="D9D9D9" w:themeFill="background1" w:themeFillShade="D9"/>
          </w:tcPr>
          <w:p w:rsidR="000C22F4" w:rsidRPr="00CB4AC9" w:rsidRDefault="000C22F4" w:rsidP="009C439E">
            <w:pPr>
              <w:rPr>
                <w:rFonts w:ascii="Myriad Pro" w:hAnsi="Myriad Pro"/>
                <w:color w:val="000000" w:themeColor="text1"/>
                <w:sz w:val="24"/>
                <w:szCs w:val="24"/>
              </w:rPr>
            </w:pPr>
            <w:r>
              <w:rPr>
                <w:rFonts w:ascii="Myriad Pro" w:hAnsi="Myriad Pro"/>
                <w:color w:val="000000" w:themeColor="text1"/>
                <w:sz w:val="24"/>
                <w:szCs w:val="24"/>
              </w:rPr>
              <w:t>Brosjyrer</w:t>
            </w:r>
          </w:p>
        </w:tc>
        <w:tc>
          <w:tcPr>
            <w:tcW w:w="5245" w:type="dxa"/>
          </w:tcPr>
          <w:p w:rsidR="005B2B09" w:rsidRDefault="005B2B09" w:rsidP="005B2B09">
            <w:pPr>
              <w:pStyle w:val="Listeavsnitt"/>
              <w:numPr>
                <w:ilvl w:val="0"/>
                <w:numId w:val="16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Skyting og sikkerhet</w:t>
            </w:r>
          </w:p>
          <w:p w:rsidR="005B2B09" w:rsidRDefault="00E230BC" w:rsidP="005B2B09">
            <w:pPr>
              <w:pStyle w:val="Listeavsnitt"/>
              <w:numPr>
                <w:ilvl w:val="0"/>
                <w:numId w:val="16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Grunnleggende skyteteknikk</w:t>
            </w:r>
          </w:p>
          <w:p w:rsidR="005B2B09" w:rsidRDefault="005B2B09" w:rsidP="005B2B09">
            <w:pPr>
              <w:pStyle w:val="Listeavsnitt"/>
              <w:numPr>
                <w:ilvl w:val="0"/>
                <w:numId w:val="16"/>
              </w:numP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Myriad Pro" w:hAnsi="Myriad Pro"/>
                <w:b w:val="0"/>
                <w:color w:val="000000" w:themeColor="text1"/>
                <w:sz w:val="24"/>
                <w:szCs w:val="24"/>
              </w:rPr>
              <w:t>Elevheftet for skyteskole</w:t>
            </w:r>
          </w:p>
          <w:p w:rsidR="000C22F4" w:rsidRPr="00F4701C" w:rsidRDefault="005B2B09" w:rsidP="005B2B09">
            <w:pPr>
              <w:pStyle w:val="Listeavsnitt"/>
              <w:ind w:left="360"/>
              <w:rPr>
                <w:rFonts w:ascii="Myriad Pro" w:hAnsi="Myriad Pro"/>
                <w:b w:val="0"/>
                <w:i/>
                <w:color w:val="000000" w:themeColor="text1"/>
                <w:sz w:val="24"/>
                <w:szCs w:val="24"/>
              </w:rPr>
            </w:pPr>
            <w:r w:rsidRPr="00F4701C">
              <w:rPr>
                <w:rFonts w:ascii="Myriad Pro" w:hAnsi="Myriad Pro"/>
                <w:b w:val="0"/>
                <w:i/>
                <w:color w:val="000000" w:themeColor="text1"/>
                <w:sz w:val="24"/>
                <w:szCs w:val="24"/>
              </w:rPr>
              <w:t xml:space="preserve">Kan bestilles gratis her: </w:t>
            </w:r>
            <w:hyperlink r:id="rId7" w:history="1">
              <w:r w:rsidRPr="00F4701C">
                <w:rPr>
                  <w:rStyle w:val="Hyperkobling"/>
                  <w:rFonts w:ascii="Myriad Pro" w:hAnsi="Myriad Pro"/>
                  <w:b w:val="0"/>
                  <w:i/>
                  <w:sz w:val="24"/>
                  <w:szCs w:val="24"/>
                </w:rPr>
                <w:t>www.dfsnettbutikk.no</w:t>
              </w:r>
            </w:hyperlink>
            <w:r w:rsidRPr="00F4701C">
              <w:rPr>
                <w:rFonts w:ascii="Myriad Pro" w:hAnsi="Myriad Pro"/>
                <w:b w:val="0"/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751A67" w:rsidRDefault="00751A67">
      <w:pPr>
        <w:rPr>
          <w:rFonts w:ascii="Myriad Pro" w:hAnsi="Myriad Pro"/>
          <w:color w:val="000000" w:themeColor="text1"/>
          <w:sz w:val="20"/>
        </w:rPr>
      </w:pPr>
    </w:p>
    <w:p w:rsidR="00751A67" w:rsidRDefault="00751A67">
      <w:pPr>
        <w:rPr>
          <w:rFonts w:ascii="Myriad Pro" w:hAnsi="Myriad Pro"/>
          <w:color w:val="000000" w:themeColor="text1"/>
          <w:sz w:val="20"/>
        </w:rPr>
      </w:pPr>
    </w:p>
    <w:p w:rsidR="000C22F4" w:rsidRDefault="000C22F4">
      <w:pPr>
        <w:rPr>
          <w:rFonts w:ascii="Myriad Pro" w:hAnsi="Myriad Pro"/>
          <w:color w:val="000000" w:themeColor="text1"/>
          <w:sz w:val="20"/>
        </w:rPr>
      </w:pPr>
    </w:p>
    <w:p w:rsidR="001A52FD" w:rsidRDefault="001A52FD">
      <w:pPr>
        <w:rPr>
          <w:rFonts w:ascii="Myriad Pro" w:hAnsi="Myriad Pro"/>
          <w:color w:val="000000" w:themeColor="text1"/>
          <w:sz w:val="20"/>
        </w:rPr>
      </w:pPr>
    </w:p>
    <w:p w:rsidR="0032490A" w:rsidRDefault="0032490A" w:rsidP="00540E61">
      <w:pPr>
        <w:spacing w:after="0" w:line="240" w:lineRule="auto"/>
        <w:rPr>
          <w:rFonts w:ascii="Myriad Pro" w:hAnsi="Myriad Pro"/>
          <w:color w:val="000000" w:themeColor="text1"/>
          <w:sz w:val="20"/>
        </w:rPr>
      </w:pPr>
    </w:p>
    <w:p w:rsidR="003D451F" w:rsidRPr="00540E61" w:rsidRDefault="003D451F" w:rsidP="00540E61">
      <w:pPr>
        <w:spacing w:after="0" w:line="240" w:lineRule="auto"/>
        <w:rPr>
          <w:rFonts w:ascii="Myriad Pro" w:hAnsi="Myriad Pro"/>
          <w:sz w:val="48"/>
        </w:rPr>
      </w:pPr>
      <w:r w:rsidRPr="00895D9B">
        <w:rPr>
          <w:rFonts w:ascii="Myriad Pro" w:hAnsi="Myriad Pro"/>
          <w:sz w:val="28"/>
        </w:rPr>
        <w:t>ÅRSPLAN</w:t>
      </w:r>
      <w:r w:rsidRPr="00540E61">
        <w:rPr>
          <w:rFonts w:ascii="Myriad Pro" w:hAnsi="Myriad Pro"/>
        </w:rPr>
        <w:tab/>
      </w:r>
      <w:r w:rsidRPr="00540E61">
        <w:rPr>
          <w:rFonts w:ascii="Myriad Pro" w:hAnsi="Myriad Pro"/>
          <w:sz w:val="48"/>
        </w:rPr>
        <w:tab/>
      </w:r>
    </w:p>
    <w:p w:rsidR="003D451F" w:rsidRPr="00751A67" w:rsidRDefault="003D451F" w:rsidP="00540E61">
      <w:pPr>
        <w:pStyle w:val="Overskrift3"/>
        <w:spacing w:before="0"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 w:rsidRPr="00751A67">
        <w:rPr>
          <w:rFonts w:ascii="Myriad Pro" w:hAnsi="Myriad Pro"/>
          <w:color w:val="000000" w:themeColor="text1"/>
          <w:sz w:val="24"/>
          <w:szCs w:val="24"/>
        </w:rPr>
        <w:t>Fag:</w:t>
      </w:r>
      <w:r w:rsidR="000F6EEF">
        <w:rPr>
          <w:rFonts w:ascii="Myriad Pro" w:hAnsi="Myriad Pro"/>
          <w:color w:val="000000" w:themeColor="text1"/>
          <w:sz w:val="24"/>
          <w:szCs w:val="24"/>
        </w:rPr>
        <w:tab/>
      </w:r>
      <w:r w:rsidRPr="000F6EEF">
        <w:rPr>
          <w:rFonts w:ascii="Myriad Pro" w:hAnsi="Myriad Pro"/>
          <w:b w:val="0"/>
          <w:color w:val="000000" w:themeColor="text1"/>
          <w:sz w:val="24"/>
          <w:szCs w:val="24"/>
        </w:rPr>
        <w:t>Valgfag fysisk aktivitet og helse - skyting</w:t>
      </w:r>
      <w:r w:rsidRPr="00751A67">
        <w:rPr>
          <w:rFonts w:ascii="Myriad Pro" w:hAnsi="Myriad Pro"/>
          <w:color w:val="000000" w:themeColor="text1"/>
          <w:sz w:val="24"/>
          <w:szCs w:val="24"/>
        </w:rPr>
        <w:tab/>
      </w:r>
      <w:r w:rsidRPr="00751A67">
        <w:rPr>
          <w:rFonts w:ascii="Myriad Pro" w:hAnsi="Myriad Pro"/>
          <w:color w:val="000000" w:themeColor="text1"/>
          <w:sz w:val="24"/>
          <w:szCs w:val="24"/>
        </w:rPr>
        <w:tab/>
        <w:t xml:space="preserve">Klasse:  </w:t>
      </w:r>
      <w:r w:rsidRPr="00751A67">
        <w:rPr>
          <w:rFonts w:ascii="Myriad Pro" w:hAnsi="Myriad Pro"/>
          <w:color w:val="000000" w:themeColor="text1"/>
          <w:sz w:val="24"/>
          <w:szCs w:val="24"/>
        </w:rPr>
        <w:tab/>
        <w:t xml:space="preserve">Faglærer: </w:t>
      </w: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2172"/>
        <w:gridCol w:w="686"/>
        <w:gridCol w:w="10733"/>
      </w:tblGrid>
      <w:tr w:rsidR="00641A35" w:rsidRPr="00641A35" w:rsidTr="00641A35">
        <w:trPr>
          <w:trHeight w:val="349"/>
          <w:tblHeader/>
        </w:trPr>
        <w:tc>
          <w:tcPr>
            <w:tcW w:w="144" w:type="pct"/>
            <w:shd w:val="clear" w:color="auto" w:fill="D9D9D9" w:themeFill="background1" w:themeFillShade="D9"/>
            <w:textDirection w:val="btLr"/>
          </w:tcPr>
          <w:p w:rsidR="00540E61" w:rsidRPr="00641A35" w:rsidRDefault="00540E61" w:rsidP="000F6EEF">
            <w:pPr>
              <w:pStyle w:val="Overskrift2"/>
              <w:spacing w:before="0" w:line="240" w:lineRule="auto"/>
              <w:jc w:val="center"/>
              <w:outlineLvl w:val="1"/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:rsidR="00540E61" w:rsidRPr="00641A35" w:rsidRDefault="00540E61" w:rsidP="000F6EEF">
            <w:pPr>
              <w:pStyle w:val="Overskrift2"/>
              <w:spacing w:before="0" w:line="240" w:lineRule="auto"/>
              <w:jc w:val="center"/>
              <w:outlineLvl w:val="1"/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</w:pPr>
            <w:r w:rsidRPr="00641A35"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:rsidR="00540E61" w:rsidRPr="00641A35" w:rsidRDefault="00540E61" w:rsidP="000F6EEF">
            <w:pPr>
              <w:pStyle w:val="Overskrift2"/>
              <w:spacing w:before="0" w:line="240" w:lineRule="auto"/>
              <w:jc w:val="center"/>
              <w:outlineLvl w:val="1"/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</w:pPr>
            <w:r w:rsidRPr="00641A35"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  <w:t>K06</w:t>
            </w:r>
          </w:p>
        </w:tc>
        <w:tc>
          <w:tcPr>
            <w:tcW w:w="3835" w:type="pct"/>
            <w:shd w:val="clear" w:color="auto" w:fill="D9D9D9" w:themeFill="background1" w:themeFillShade="D9"/>
          </w:tcPr>
          <w:p w:rsidR="00540E61" w:rsidRPr="00641A35" w:rsidRDefault="00540E61" w:rsidP="000F6EEF">
            <w:pPr>
              <w:pStyle w:val="Overskrift2"/>
              <w:spacing w:before="0" w:line="240" w:lineRule="auto"/>
              <w:jc w:val="center"/>
              <w:outlineLvl w:val="1"/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</w:pPr>
            <w:r w:rsidRPr="00641A35"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  <w:t>Mål på læring</w:t>
            </w:r>
          </w:p>
        </w:tc>
      </w:tr>
      <w:tr w:rsidR="00641A35" w:rsidRPr="00641A35" w:rsidTr="00641A35">
        <w:trPr>
          <w:trHeight w:val="1134"/>
        </w:trPr>
        <w:tc>
          <w:tcPr>
            <w:tcW w:w="144" w:type="pct"/>
            <w:textDirection w:val="btLr"/>
          </w:tcPr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br w:type="page"/>
            </w:r>
            <w:r w:rsidR="009C1A32"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 xml:space="preserve">Periode 1: </w:t>
            </w:r>
            <w:proofErr w:type="spellStart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Aug-sep</w:t>
            </w:r>
            <w:proofErr w:type="spellEnd"/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</w:tcPr>
          <w:p w:rsidR="00540E61" w:rsidRPr="00641A35" w:rsidRDefault="00540E61" w:rsidP="00FC739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Sikkerhet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Tilpassing av utstyr</w:t>
            </w:r>
          </w:p>
        </w:tc>
        <w:tc>
          <w:tcPr>
            <w:tcW w:w="245" w:type="pct"/>
          </w:tcPr>
          <w:p w:rsidR="00540E61" w:rsidRPr="00641A35" w:rsidRDefault="00540E61" w:rsidP="00FC7391">
            <w:pPr>
              <w:spacing w:before="100" w:beforeAutospacing="1" w:after="100" w:afterAutospacing="1" w:line="240" w:lineRule="auto"/>
              <w:jc w:val="center"/>
              <w:rPr>
                <w:rFonts w:ascii="Myriad Pro" w:eastAsia="MS Gothic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t xml:space="preserve">1: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2097701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2: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1784917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3: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1311209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4: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2525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5: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18509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6: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5050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:rsidR="00540E61" w:rsidRPr="00641A35" w:rsidRDefault="00540E61" w:rsidP="00FC7391">
            <w:pPr>
              <w:spacing w:before="100" w:beforeAutospacing="1" w:after="100" w:afterAutospacing="1" w:line="240" w:lineRule="auto"/>
              <w:jc w:val="center"/>
              <w:rPr>
                <w:rFonts w:ascii="Myriad Pro" w:eastAsia="MS Gothic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5" w:type="pct"/>
          </w:tcPr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Skal kunne redegjøre for gjeldende sikkerhetsregler på skytterbanen og reflektere rundt reglenes hensikt.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følge gjeldende sikkerhetsregler.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Skal kunne ivareta våpen og utstyr på en god og sikker måte.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redegjøre for </w:t>
            </w:r>
            <w:proofErr w:type="spellStart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og</w:t>
            </w:r>
            <w:proofErr w:type="spellEnd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nyttiggjøre seg våpenets: navn, funksjon, hensikt, tilpasningsmuligheter.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redegjøre for </w:t>
            </w:r>
            <w:proofErr w:type="spellStart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og</w:t>
            </w:r>
            <w:proofErr w:type="spellEnd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nyttiggjøre seg utstyret: navn, funksjon, hensikt, tilpasningsmuligheter.</w:t>
            </w:r>
          </w:p>
        </w:tc>
      </w:tr>
      <w:tr w:rsidR="00641A35" w:rsidRPr="00641A35" w:rsidTr="00641A35">
        <w:trPr>
          <w:trHeight w:val="1134"/>
        </w:trPr>
        <w:tc>
          <w:tcPr>
            <w:tcW w:w="144" w:type="pct"/>
            <w:textDirection w:val="btLr"/>
          </w:tcPr>
          <w:p w:rsidR="00540E61" w:rsidRPr="00641A35" w:rsidRDefault="009C1A32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 xml:space="preserve">Periode 2: </w:t>
            </w:r>
            <w:proofErr w:type="spellStart"/>
            <w:r w:rsidR="00540E61"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Okt-des</w:t>
            </w:r>
            <w:proofErr w:type="spellEnd"/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</w:tcPr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Tilpasse stilling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Teknikk</w:t>
            </w:r>
          </w:p>
          <w:p w:rsidR="00540E61" w:rsidRPr="00641A35" w:rsidRDefault="00540E61" w:rsidP="00B55D65">
            <w:pPr>
              <w:pStyle w:val="Listeavsnitt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Avtrekk</w:t>
            </w:r>
          </w:p>
          <w:p w:rsidR="00540E61" w:rsidRPr="00641A35" w:rsidRDefault="00540E61" w:rsidP="00B55D65">
            <w:pPr>
              <w:pStyle w:val="Listeavsnitt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Sikting</w:t>
            </w:r>
          </w:p>
          <w:p w:rsidR="00540E61" w:rsidRPr="00641A35" w:rsidRDefault="00540E61" w:rsidP="00B55D65">
            <w:pPr>
              <w:pStyle w:val="Listeavsnitt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Pusting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Avspenning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Visualisering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Utholdenhet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Styrke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Balanse</w:t>
            </w:r>
          </w:p>
          <w:p w:rsidR="00540E61" w:rsidRPr="00641A35" w:rsidRDefault="00540E61" w:rsidP="00FC739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Tøying</w:t>
            </w:r>
          </w:p>
        </w:tc>
        <w:tc>
          <w:tcPr>
            <w:tcW w:w="245" w:type="pct"/>
          </w:tcPr>
          <w:p w:rsidR="00540E61" w:rsidRPr="003C4F0E" w:rsidRDefault="00540E61" w:rsidP="00FC7391">
            <w:pPr>
              <w:spacing w:before="100" w:beforeAutospacing="1" w:after="100" w:afterAutospacing="1" w:line="240" w:lineRule="auto"/>
              <w:jc w:val="center"/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</w:pPr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t xml:space="preserve">1: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934589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2: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28111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3: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269847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4: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288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7C" w:rsidRPr="003C4F0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5: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5829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6: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8055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:rsidR="00540E61" w:rsidRPr="003C4F0E" w:rsidRDefault="00540E61" w:rsidP="00FC739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Myriad Pro" w:eastAsia="Times New Roman" w:hAnsi="Myriad Pro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5" w:type="pct"/>
          </w:tcPr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redegjøre for </w:t>
            </w:r>
            <w:proofErr w:type="spellStart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og</w:t>
            </w:r>
            <w:proofErr w:type="spellEnd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nyttiggjøre seg våpenets: navn, funksjon, hensikt, tilpasningsmuligheter.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redegjøre for </w:t>
            </w:r>
            <w:proofErr w:type="spellStart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og</w:t>
            </w:r>
            <w:proofErr w:type="spellEnd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nyttiggjøre seg utstyret: navn, funksjon, hensikt, tilpasningsmuligheter.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Skal kunne gjengi de fem stødige grepsfaktorene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gjengi og forklare grunnleggende prinsipper for liggende skytestilling.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beskrive </w:t>
            </w:r>
            <w:r w:rsidR="00D0737C"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korrekt avtrekksteknikk.</w:t>
            </w: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beskrive egen avtrekksteknikk og bidra i diskusjoner rundt ulike måter å ta avtrekk på.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beskrive egen sikteteknikk og bidra i diskusjoner rundt ulike måter å sikte på.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Skal kunne beskrive god pusteteknikk.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forklare forskjell på spent og avspent muskulatur.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redegjøre for </w:t>
            </w:r>
            <w:proofErr w:type="spellStart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og</w:t>
            </w:r>
            <w:proofErr w:type="spellEnd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demonstrere minimum to teknikker for å oppnå mer avspent muskulatur.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delta i visualiseringsøvelser og reflektere rundt hensikten med visualiseringa.</w:t>
            </w:r>
          </w:p>
          <w:p w:rsidR="00540E61" w:rsidRPr="00641A35" w:rsidRDefault="00210E13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Forstå</w:t>
            </w:r>
            <w:r w:rsidR="00540E61"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forskjell</w:t>
            </w: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en</w:t>
            </w:r>
            <w:r w:rsidR="00540E61"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på aerob og anaerob utholdenhet.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gi minimum to eksempler på anaerob utholdenhetstrening og minimum to eksempler på aerob utholdenhetstrening.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gjennomføre utholdenhetstrening med varierende intensitet.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delta i diskusjon/refleksjon om hvordan utholdenhetstrening kan påvirke skytinga.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forklare og demonstrere ulike øvelser for styrking av kjernemuskulatur i rygg, skuldrer, mage, armer og bein.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demonstrere ulike øvelser for tøying av muskulatur og delta i diskusjon/refleksjon om hvordan tøying av muskulatur påvirker skytinga.</w:t>
            </w:r>
          </w:p>
          <w:p w:rsidR="00540E61" w:rsidRPr="00641A35" w:rsidRDefault="00540E61" w:rsidP="009C1A3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demonstrere og gjennomføre ulike øvelser for å trene balanse og delta i diskusjon/refleksjon om hvordan trening av balansen påvirker skytinga.</w:t>
            </w:r>
          </w:p>
        </w:tc>
      </w:tr>
      <w:tr w:rsidR="00641A35" w:rsidRPr="00641A35" w:rsidTr="00641A35">
        <w:trPr>
          <w:trHeight w:val="1134"/>
        </w:trPr>
        <w:tc>
          <w:tcPr>
            <w:tcW w:w="144" w:type="pct"/>
            <w:textDirection w:val="btLr"/>
          </w:tcPr>
          <w:p w:rsidR="00540E61" w:rsidRPr="00641A35" w:rsidRDefault="009C1A32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lastRenderedPageBreak/>
              <w:t xml:space="preserve">Periode 3: </w:t>
            </w:r>
            <w:r w:rsidR="00540E61"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Jan</w:t>
            </w: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Kosthold</w:t>
            </w:r>
          </w:p>
          <w:p w:rsidR="00540E61" w:rsidRPr="00641A35" w:rsidRDefault="00540E61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Helse</w:t>
            </w:r>
          </w:p>
        </w:tc>
        <w:tc>
          <w:tcPr>
            <w:tcW w:w="776" w:type="pct"/>
          </w:tcPr>
          <w:p w:rsidR="00540E61" w:rsidRPr="00641A35" w:rsidRDefault="000F6EEF" w:rsidP="000F6EEF">
            <w:pPr>
              <w:pStyle w:val="Listeavsnit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Kosthold</w:t>
            </w:r>
          </w:p>
          <w:p w:rsidR="000F6EEF" w:rsidRPr="00641A35" w:rsidRDefault="000F6EEF" w:rsidP="000F6EEF">
            <w:pPr>
              <w:pStyle w:val="Listeavsnit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Hels</w:t>
            </w:r>
            <w:r w:rsidR="00B56A4C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e</w:t>
            </w:r>
            <w:bookmarkStart w:id="0" w:name="_GoBack"/>
            <w:bookmarkEnd w:id="0"/>
          </w:p>
        </w:tc>
        <w:tc>
          <w:tcPr>
            <w:tcW w:w="245" w:type="pct"/>
          </w:tcPr>
          <w:p w:rsidR="00540E61" w:rsidRPr="003C4F0E" w:rsidRDefault="00540E61" w:rsidP="00FC7391">
            <w:pPr>
              <w:spacing w:before="100" w:beforeAutospacing="1" w:after="100" w:afterAutospacing="1" w:line="240" w:lineRule="auto"/>
              <w:jc w:val="center"/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</w:pPr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t xml:space="preserve">1: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9355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2: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3318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3: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9688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4: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1359940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0E" w:rsidRPr="003C4F0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5: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8756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0E" w:rsidRPr="003C4F0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6: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1174455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</w:p>
          <w:p w:rsidR="00540E61" w:rsidRPr="003C4F0E" w:rsidRDefault="00540E61" w:rsidP="00FC7391">
            <w:pPr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5" w:type="pct"/>
          </w:tcPr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redegjøre for </w:t>
            </w:r>
            <w:proofErr w:type="spellStart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og</w:t>
            </w:r>
            <w:proofErr w:type="spellEnd"/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 reflektere rundt ulike teorier innen kosthold.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komme med egne synspunkter og delta i diskusjoner om kosthold.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forklare sammenhenger mellom fysisk aktivitet, kosthold og helse.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planlegge og lage enkle ernæringsmessige gode måltider: frokost, lunsj, middag, kveldsmat, mellommåltid. </w:t>
            </w:r>
          </w:p>
        </w:tc>
      </w:tr>
      <w:tr w:rsidR="00641A35" w:rsidRPr="00641A35" w:rsidTr="00641A35">
        <w:trPr>
          <w:trHeight w:val="1134"/>
        </w:trPr>
        <w:tc>
          <w:tcPr>
            <w:tcW w:w="144" w:type="pct"/>
            <w:textDirection w:val="btLr"/>
          </w:tcPr>
          <w:p w:rsidR="00540E61" w:rsidRPr="00641A35" w:rsidRDefault="009C1A32" w:rsidP="00540E61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 xml:space="preserve">Periode 4: </w:t>
            </w:r>
            <w:proofErr w:type="spellStart"/>
            <w:r w:rsidR="00540E61"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Feb</w:t>
            </w:r>
            <w:proofErr w:type="spellEnd"/>
            <w:r w:rsidR="00540E61"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/mars</w:t>
            </w:r>
          </w:p>
        </w:tc>
        <w:tc>
          <w:tcPr>
            <w:tcW w:w="776" w:type="pct"/>
          </w:tcPr>
          <w:p w:rsidR="00540E61" w:rsidRPr="00641A35" w:rsidRDefault="000F6EEF" w:rsidP="000F6EEF">
            <w:pPr>
              <w:pStyle w:val="Listeavsnit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  <w:r w:rsidRPr="00641A35"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  <w:t>Egentrening</w:t>
            </w:r>
          </w:p>
        </w:tc>
        <w:tc>
          <w:tcPr>
            <w:tcW w:w="245" w:type="pct"/>
          </w:tcPr>
          <w:p w:rsidR="00540E61" w:rsidRPr="003C4F0E" w:rsidRDefault="00540E61" w:rsidP="00FC7391">
            <w:pPr>
              <w:spacing w:before="100" w:beforeAutospacing="1" w:after="100" w:afterAutospacing="1" w:line="240" w:lineRule="auto"/>
              <w:jc w:val="center"/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</w:pPr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t xml:space="preserve">1: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16346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2: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6789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3: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4087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4: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9577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5: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1172072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0E" w:rsidRPr="003C4F0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6: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2545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:rsidR="00540E61" w:rsidRPr="003C4F0E" w:rsidRDefault="00540E61" w:rsidP="00FC739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Myriad Pro" w:eastAsia="Times New Roman" w:hAnsi="Myriad Pro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5" w:type="pct"/>
          </w:tcPr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Kunne lage en treningsplan og kostholdsplan for en periode på fire uker.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beskrive hva/hvorfor/hvordan aktivitetene skal gjennomføres.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skrive logg og rapporter (treningsdagbok) fra den gjennomførte treninga.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dokumentere opplegget gjennom bilder og film. </w:t>
            </w:r>
          </w:p>
          <w:p w:rsidR="00540E61" w:rsidRPr="00641A35" w:rsidRDefault="00540E61" w:rsidP="00FC7391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 xml:space="preserve">Kunne presentere muntlig hva som er gjennomført. </w:t>
            </w:r>
          </w:p>
        </w:tc>
      </w:tr>
      <w:tr w:rsidR="00641A35" w:rsidRPr="00641A35" w:rsidTr="00641A35">
        <w:trPr>
          <w:trHeight w:val="2670"/>
        </w:trPr>
        <w:tc>
          <w:tcPr>
            <w:tcW w:w="144" w:type="pct"/>
            <w:textDirection w:val="btLr"/>
          </w:tcPr>
          <w:p w:rsidR="00540E61" w:rsidRPr="00641A35" w:rsidRDefault="009C1A32" w:rsidP="00540E61">
            <w:pPr>
              <w:spacing w:after="0" w:line="360" w:lineRule="auto"/>
              <w:ind w:left="113" w:right="113"/>
              <w:jc w:val="center"/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 xml:space="preserve">Periode 5: </w:t>
            </w:r>
            <w:r w:rsidR="00540E61" w:rsidRPr="00641A35">
              <w:rPr>
                <w:rFonts w:ascii="Myriad Pro" w:hAnsi="Myriad Pro"/>
                <w:b w:val="0"/>
                <w:color w:val="000000" w:themeColor="text1"/>
                <w:sz w:val="20"/>
                <w:szCs w:val="20"/>
              </w:rPr>
              <w:t>April/mai/juni</w:t>
            </w:r>
          </w:p>
        </w:tc>
        <w:tc>
          <w:tcPr>
            <w:tcW w:w="776" w:type="pct"/>
          </w:tcPr>
          <w:p w:rsidR="00540E61" w:rsidRPr="00641A35" w:rsidRDefault="00540E61" w:rsidP="009C7F52">
            <w:pPr>
              <w:spacing w:before="100" w:beforeAutospacing="1" w:after="100" w:afterAutospacing="1" w:line="240" w:lineRule="auto"/>
              <w:ind w:left="360"/>
              <w:rPr>
                <w:rFonts w:ascii="Myriad Pro" w:eastAsia="Times New Roman" w:hAnsi="Myriad Pro"/>
                <w:b w:val="0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45" w:type="pct"/>
          </w:tcPr>
          <w:p w:rsidR="00540E61" w:rsidRPr="003C4F0E" w:rsidRDefault="00540E61" w:rsidP="00FC7391">
            <w:pPr>
              <w:spacing w:before="100" w:beforeAutospacing="1" w:after="100" w:afterAutospacing="1" w:line="240" w:lineRule="auto"/>
              <w:jc w:val="center"/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</w:pPr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t xml:space="preserve">1: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740257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0E" w:rsidRPr="003C4F0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2: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1201701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0E" w:rsidRPr="003C4F0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3: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853156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0E" w:rsidRPr="003C4F0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nb-NO"/>
                  </w:rPr>
                  <w:t>☒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4: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69254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5: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20444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C4F0E">
              <w:rPr>
                <w:rFonts w:ascii="Myriad Pro" w:eastAsia="MS Gothic" w:hAnsi="Myriad Pro"/>
                <w:color w:val="000000" w:themeColor="text1"/>
                <w:sz w:val="20"/>
                <w:szCs w:val="20"/>
                <w:lang w:eastAsia="nb-NO"/>
              </w:rPr>
              <w:br/>
              <w:t xml:space="preserve">6: </w:t>
            </w:r>
            <w:sdt>
              <w:sdtPr>
                <w:rPr>
                  <w:rFonts w:ascii="Myriad Pro" w:eastAsia="MS Gothic" w:hAnsi="Myriad Pro"/>
                  <w:color w:val="000000" w:themeColor="text1"/>
                  <w:sz w:val="20"/>
                  <w:szCs w:val="20"/>
                  <w:lang w:eastAsia="nb-NO"/>
                </w:rPr>
                <w:id w:val="-3648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0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:rsidR="00540E61" w:rsidRPr="003C4F0E" w:rsidRDefault="00540E61" w:rsidP="00FC739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Myriad Pro" w:eastAsia="Times New Roman" w:hAnsi="Myriad Pro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5" w:type="pct"/>
          </w:tcPr>
          <w:p w:rsidR="00540E61" w:rsidRPr="00641A35" w:rsidRDefault="009C1A32" w:rsidP="009C439E">
            <w:pPr>
              <w:spacing w:after="0" w:line="360" w:lineRule="auto"/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</w:pPr>
            <w:r w:rsidRPr="00641A35">
              <w:rPr>
                <w:rFonts w:ascii="Myriad Pro" w:hAnsi="Myriad Pro"/>
                <w:b w:val="0"/>
                <w:color w:val="000000" w:themeColor="text1"/>
                <w:sz w:val="20"/>
                <w:szCs w:val="24"/>
              </w:rPr>
              <w:t>Samme som periode 2.</w:t>
            </w:r>
          </w:p>
        </w:tc>
      </w:tr>
    </w:tbl>
    <w:p w:rsidR="003D451F" w:rsidRPr="00751A67" w:rsidRDefault="003D451F" w:rsidP="003D451F">
      <w:pPr>
        <w:rPr>
          <w:rFonts w:ascii="Myriad Pro" w:hAnsi="Myriad Pro"/>
          <w:color w:val="000000" w:themeColor="text1"/>
          <w:sz w:val="24"/>
          <w:szCs w:val="24"/>
        </w:rPr>
      </w:pPr>
    </w:p>
    <w:p w:rsidR="003D451F" w:rsidRPr="00751A67" w:rsidRDefault="003D451F" w:rsidP="003D451F">
      <w:pPr>
        <w:rPr>
          <w:rFonts w:ascii="Myriad Pro" w:hAnsi="Myriad Pro"/>
          <w:color w:val="000000" w:themeColor="text1"/>
          <w:sz w:val="24"/>
          <w:szCs w:val="24"/>
        </w:rPr>
      </w:pPr>
    </w:p>
    <w:p w:rsidR="003D451F" w:rsidRPr="00751A67" w:rsidRDefault="003D451F">
      <w:pPr>
        <w:rPr>
          <w:rFonts w:ascii="Myriad Pro" w:hAnsi="Myriad Pro"/>
          <w:color w:val="000000" w:themeColor="text1"/>
          <w:sz w:val="24"/>
          <w:szCs w:val="24"/>
        </w:rPr>
      </w:pPr>
    </w:p>
    <w:sectPr w:rsidR="003D451F" w:rsidRPr="00751A67" w:rsidSect="003D451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0A" w:rsidRDefault="0032490A" w:rsidP="0032490A">
      <w:pPr>
        <w:spacing w:after="0" w:line="240" w:lineRule="auto"/>
      </w:pPr>
      <w:r>
        <w:separator/>
      </w:r>
    </w:p>
  </w:endnote>
  <w:endnote w:type="continuationSeparator" w:id="0">
    <w:p w:rsidR="0032490A" w:rsidRDefault="0032490A" w:rsidP="0032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0A" w:rsidRDefault="0032490A" w:rsidP="0032490A">
      <w:pPr>
        <w:spacing w:after="0" w:line="240" w:lineRule="auto"/>
      </w:pPr>
      <w:r>
        <w:separator/>
      </w:r>
    </w:p>
  </w:footnote>
  <w:footnote w:type="continuationSeparator" w:id="0">
    <w:p w:rsidR="0032490A" w:rsidRDefault="0032490A" w:rsidP="0032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A" w:rsidRPr="0032490A" w:rsidRDefault="0032490A" w:rsidP="0032490A">
    <w:pPr>
      <w:pStyle w:val="Topptekst"/>
      <w:jc w:val="right"/>
      <w:rPr>
        <w:rFonts w:ascii="Myriad Pro" w:hAnsi="Myriad Pro"/>
        <w:b w:val="0"/>
      </w:rPr>
    </w:pPr>
    <w:r>
      <w:rPr>
        <w:rFonts w:ascii="Myriad Pro" w:hAnsi="Myriad Pro"/>
        <w:b w:val="0"/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8768080</wp:posOffset>
          </wp:positionH>
          <wp:positionV relativeFrom="paragraph">
            <wp:posOffset>-325755</wp:posOffset>
          </wp:positionV>
          <wp:extent cx="756590" cy="912495"/>
          <wp:effectExtent l="0" t="0" r="0" b="0"/>
          <wp:wrapTight wrapText="bothSides">
            <wp:wrapPolygon edited="0">
              <wp:start x="7617" y="0"/>
              <wp:lineTo x="1632" y="1353"/>
              <wp:lineTo x="0" y="2706"/>
              <wp:lineTo x="544" y="17136"/>
              <wp:lineTo x="2176" y="20292"/>
              <wp:lineTo x="13058" y="20292"/>
              <wp:lineTo x="17411" y="19390"/>
              <wp:lineTo x="20131" y="17587"/>
              <wp:lineTo x="20675" y="3608"/>
              <wp:lineTo x="18499" y="1353"/>
              <wp:lineTo x="11426" y="0"/>
              <wp:lineTo x="7617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S_logo_RGB_3D_lite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90A">
      <w:rPr>
        <w:rFonts w:ascii="Myriad Pro" w:hAnsi="Myriad Pro"/>
        <w:b w:val="0"/>
      </w:rPr>
      <w:t xml:space="preserve"> Det frivillige Skyttervesen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9B9"/>
    <w:multiLevelType w:val="hybridMultilevel"/>
    <w:tmpl w:val="F260D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1CED"/>
    <w:multiLevelType w:val="multilevel"/>
    <w:tmpl w:val="92AA2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F0CB7"/>
    <w:multiLevelType w:val="multilevel"/>
    <w:tmpl w:val="F510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40EF"/>
    <w:multiLevelType w:val="multilevel"/>
    <w:tmpl w:val="7FDC9E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B4F6E"/>
    <w:multiLevelType w:val="multilevel"/>
    <w:tmpl w:val="92AA2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A329D"/>
    <w:multiLevelType w:val="multilevel"/>
    <w:tmpl w:val="92AA2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A7EC4"/>
    <w:multiLevelType w:val="multilevel"/>
    <w:tmpl w:val="92AA2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75201"/>
    <w:multiLevelType w:val="multilevel"/>
    <w:tmpl w:val="92AA2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31614"/>
    <w:multiLevelType w:val="multilevel"/>
    <w:tmpl w:val="6758F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C06FF"/>
    <w:multiLevelType w:val="hybridMultilevel"/>
    <w:tmpl w:val="2846868C"/>
    <w:lvl w:ilvl="0" w:tplc="D54655FC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51967"/>
    <w:multiLevelType w:val="multilevel"/>
    <w:tmpl w:val="6758F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8030B"/>
    <w:multiLevelType w:val="multilevel"/>
    <w:tmpl w:val="F7C29A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1646C"/>
    <w:multiLevelType w:val="multilevel"/>
    <w:tmpl w:val="9D5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F7719"/>
    <w:multiLevelType w:val="multilevel"/>
    <w:tmpl w:val="9D5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122AA"/>
    <w:multiLevelType w:val="hybridMultilevel"/>
    <w:tmpl w:val="92F064F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A39D5"/>
    <w:multiLevelType w:val="multilevel"/>
    <w:tmpl w:val="92AA2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1F"/>
    <w:rsid w:val="000061CD"/>
    <w:rsid w:val="0002248B"/>
    <w:rsid w:val="000C22F4"/>
    <w:rsid w:val="000F19F5"/>
    <w:rsid w:val="000F6EEF"/>
    <w:rsid w:val="001A52FD"/>
    <w:rsid w:val="00210E13"/>
    <w:rsid w:val="0032490A"/>
    <w:rsid w:val="003A098F"/>
    <w:rsid w:val="003C4F0E"/>
    <w:rsid w:val="003D451F"/>
    <w:rsid w:val="004153E3"/>
    <w:rsid w:val="004422BC"/>
    <w:rsid w:val="00540E61"/>
    <w:rsid w:val="005B2B09"/>
    <w:rsid w:val="005F4219"/>
    <w:rsid w:val="00606505"/>
    <w:rsid w:val="00614303"/>
    <w:rsid w:val="00641A35"/>
    <w:rsid w:val="006A2496"/>
    <w:rsid w:val="0073236F"/>
    <w:rsid w:val="00751A67"/>
    <w:rsid w:val="00895D9B"/>
    <w:rsid w:val="008A1589"/>
    <w:rsid w:val="008F0CD1"/>
    <w:rsid w:val="009C1A32"/>
    <w:rsid w:val="009C7F52"/>
    <w:rsid w:val="00A9571A"/>
    <w:rsid w:val="00AD3FCB"/>
    <w:rsid w:val="00B02E4B"/>
    <w:rsid w:val="00B55D65"/>
    <w:rsid w:val="00B56A4C"/>
    <w:rsid w:val="00B605A2"/>
    <w:rsid w:val="00CB4AC9"/>
    <w:rsid w:val="00D0737C"/>
    <w:rsid w:val="00E230BC"/>
    <w:rsid w:val="00E85173"/>
    <w:rsid w:val="00EE62C4"/>
    <w:rsid w:val="00F4701C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7846A0-3B25-42F2-8B0D-85B190A4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1F"/>
    <w:pPr>
      <w:spacing w:after="200" w:line="276" w:lineRule="auto"/>
    </w:pPr>
    <w:rPr>
      <w:rFonts w:ascii="Arial Narrow" w:eastAsia="Calibri" w:hAnsi="Arial Narrow" w:cs="Times New Roman"/>
      <w:b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7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51F"/>
    <w:pPr>
      <w:keepNext/>
      <w:keepLines/>
      <w:spacing w:before="200" w:after="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451F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7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D451F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D451F"/>
    <w:rPr>
      <w:rFonts w:ascii="Cambria" w:eastAsia="Times New Roman" w:hAnsi="Cambria" w:cs="Times New Roman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D45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D451F"/>
    <w:rPr>
      <w:rFonts w:ascii="Cambria" w:eastAsia="Times New Roman" w:hAnsi="Cambria" w:cs="Times New Roman"/>
      <w:b/>
      <w:color w:val="17365D"/>
      <w:spacing w:val="5"/>
      <w:kern w:val="28"/>
      <w:sz w:val="52"/>
      <w:szCs w:val="52"/>
    </w:rPr>
  </w:style>
  <w:style w:type="character" w:styleId="Hyperkobling">
    <w:name w:val="Hyperlink"/>
    <w:uiPriority w:val="99"/>
    <w:unhideWhenUsed/>
    <w:rsid w:val="003D451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C7F5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C7F5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C7F52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customStyle="1" w:styleId="pre-title">
    <w:name w:val="pre-title"/>
    <w:basedOn w:val="Normal"/>
    <w:rsid w:val="009C7F52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nb-NO"/>
    </w:rPr>
  </w:style>
  <w:style w:type="table" w:styleId="Rutenettabell5mrk-uthevingsfarge2">
    <w:name w:val="Grid Table 5 Dark Accent 2"/>
    <w:basedOn w:val="Vanligtabell"/>
    <w:uiPriority w:val="50"/>
    <w:rsid w:val="003A09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9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571A"/>
    <w:rPr>
      <w:rFonts w:ascii="Segoe UI" w:eastAsia="Calibri" w:hAnsi="Segoe UI" w:cs="Segoe UI"/>
      <w:b/>
      <w:sz w:val="18"/>
      <w:szCs w:val="18"/>
    </w:rPr>
  </w:style>
  <w:style w:type="table" w:styleId="Rutenettabell5mrk-uthevingsfarge6">
    <w:name w:val="Grid Table 5 Dark Accent 6"/>
    <w:basedOn w:val="Vanligtabell"/>
    <w:uiPriority w:val="50"/>
    <w:rsid w:val="006143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90A"/>
    <w:rPr>
      <w:rFonts w:ascii="Arial Narrow" w:eastAsia="Calibri" w:hAnsi="Arial Narrow" w:cs="Times New Roman"/>
      <w:b/>
    </w:rPr>
  </w:style>
  <w:style w:type="paragraph" w:styleId="Bunntekst">
    <w:name w:val="footer"/>
    <w:basedOn w:val="Normal"/>
    <w:link w:val="BunntekstTegn"/>
    <w:uiPriority w:val="99"/>
    <w:unhideWhenUsed/>
    <w:rsid w:val="0032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90A"/>
    <w:rPr>
      <w:rFonts w:ascii="Arial Narrow" w:eastAsia="Calibri" w:hAnsi="Arial Narrow" w:cs="Times New Roman"/>
      <w:b/>
    </w:rPr>
  </w:style>
  <w:style w:type="table" w:styleId="Tabellrutenett">
    <w:name w:val="Table Grid"/>
    <w:basedOn w:val="Vanligtabell"/>
    <w:uiPriority w:val="39"/>
    <w:rsid w:val="0064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fsnettbutik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123561D9</Template>
  <TotalTime>18</TotalTime>
  <Pages>4</Pages>
  <Words>701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Herje</dc:creator>
  <cp:keywords/>
  <dc:description/>
  <cp:lastModifiedBy>Ola Herje</cp:lastModifiedBy>
  <cp:revision>16</cp:revision>
  <cp:lastPrinted>2016-10-24T11:47:00Z</cp:lastPrinted>
  <dcterms:created xsi:type="dcterms:W3CDTF">2016-10-24T11:37:00Z</dcterms:created>
  <dcterms:modified xsi:type="dcterms:W3CDTF">2016-11-18T12:44:00Z</dcterms:modified>
</cp:coreProperties>
</file>