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C" w:rsidRDefault="00E956E5">
      <w:bookmarkStart w:id="0" w:name="_GoBack"/>
      <w:bookmarkEnd w:id="0"/>
      <w:r>
        <w:t>Stevneliste Østlendingen Skytingen 2016</w:t>
      </w:r>
    </w:p>
    <w:tbl>
      <w:tblPr>
        <w:tblStyle w:val="TableGrid"/>
        <w:tblW w:w="8236" w:type="dxa"/>
        <w:tblInd w:w="440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2773"/>
        <w:gridCol w:w="3385"/>
      </w:tblGrid>
      <w:tr w:rsidR="0021681C">
        <w:trPr>
          <w:trHeight w:val="290"/>
        </w:trPr>
        <w:tc>
          <w:tcPr>
            <w:tcW w:w="207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22. -24. 4.16</w:t>
            </w:r>
          </w:p>
        </w:tc>
        <w:tc>
          <w:tcPr>
            <w:tcW w:w="27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6A09F4">
            <w:pPr>
              <w:spacing w:after="0"/>
              <w:ind w:left="19"/>
              <w:jc w:val="center"/>
            </w:pPr>
            <w:r>
              <w:t>Åsn</w:t>
            </w:r>
            <w:r w:rsidR="002E2A71">
              <w:t xml:space="preserve">es </w:t>
            </w:r>
            <w:r>
              <w:t>(AVLYST)</w:t>
            </w:r>
          </w:p>
        </w:tc>
        <w:tc>
          <w:tcPr>
            <w:tcW w:w="33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Solør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22. -24. 4.16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Nord-Odal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Solør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29. -30.4.16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20"/>
              <w:jc w:val="center"/>
            </w:pPr>
            <w:r>
              <w:t>Løten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Hedmark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29. -30.4.16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Stange Og Romedal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Hedmark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7.5.16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Elverum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7.5.16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Sørskogbygda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Østerdal</w:t>
            </w:r>
          </w:p>
        </w:tc>
      </w:tr>
      <w:tr w:rsidR="0021681C">
        <w:trPr>
          <w:trHeight w:val="291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8.5.16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20"/>
              <w:jc w:val="center"/>
            </w:pPr>
            <w:r>
              <w:t>Alvdal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 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8.5.16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Tynset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 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21. -22.5.16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Dalsbygda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 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21. -22.5.16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Vingelen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 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27. -29.5.16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Norges Cup 1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Østlandet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3. -5.6.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Åsheim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Hedmark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3. -5.6.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Lismarken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Hedmark</w:t>
            </w:r>
          </w:p>
        </w:tc>
      </w:tr>
      <w:tr w:rsidR="0021681C">
        <w:trPr>
          <w:trHeight w:val="291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3. -5.6.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20"/>
              <w:jc w:val="center"/>
            </w:pPr>
            <w:r>
              <w:t>Brummunddal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Hedmark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10. -12.6.16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Landsdelskretsstevnet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Viken II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11. -12.6.16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Landsdelskretsstevnet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Oppland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25. -26.6.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20"/>
              <w:jc w:val="center"/>
            </w:pPr>
            <w:r>
              <w:t>Trysil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25. -26.6.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Jordet og Tenåsen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25. -26.6.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Nordskogbygda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9. -10.7.16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Eidskog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Solør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9. -10.7.16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Kongsvinger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Solør</w:t>
            </w:r>
          </w:p>
        </w:tc>
      </w:tr>
      <w:tr w:rsidR="0021681C">
        <w:trPr>
          <w:trHeight w:val="291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9. -10.7.16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Grue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Solør</w:t>
            </w:r>
          </w:p>
        </w:tc>
      </w:tr>
      <w:tr w:rsidR="009E66A0">
        <w:trPr>
          <w:trHeight w:val="291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66A0" w:rsidRDefault="009E66A0" w:rsidP="009E66A0">
            <w:pPr>
              <w:spacing w:after="0"/>
              <w:ind w:left="18"/>
            </w:pPr>
            <w:r>
              <w:t xml:space="preserve">         9.-10.7.16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6A0" w:rsidRDefault="009E66A0" w:rsidP="009E66A0">
            <w:pPr>
              <w:spacing w:after="0"/>
              <w:ind w:left="17"/>
            </w:pPr>
            <w:r>
              <w:t xml:space="preserve">                   Åsnes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66A0" w:rsidRDefault="009E66A0">
            <w:pPr>
              <w:spacing w:after="0"/>
              <w:ind w:left="16"/>
              <w:jc w:val="center"/>
            </w:pPr>
            <w:r>
              <w:t>Solør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17.7.16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Fåset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 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lastRenderedPageBreak/>
              <w:t>17.7.16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7"/>
              <w:jc w:val="center"/>
            </w:pPr>
            <w:r>
              <w:t>Lonaas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9"/>
              <w:jc w:val="center"/>
            </w:pPr>
            <w:r>
              <w:t>Nord Østerdal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27. -29.7.16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Norges Cup 2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Nord Norge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4"/>
              <w:jc w:val="center"/>
            </w:pPr>
            <w:r>
              <w:t>29.7 - 5.8 - 16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Landskytterstevnet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Målselv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13.8.16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Fylkesmesterskap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Åmot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1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20.8.16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Samlagsstevnet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Solør / Våler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20.8.16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Samlagsstevnet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Østerdal / Tysil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20. -21.8.16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Samlagsstevnet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Nord Østerdal / Fåset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21.8.16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6"/>
              <w:jc w:val="center"/>
            </w:pPr>
            <w:r>
              <w:t>Samlagsstevnet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Hedmark / Stange &amp; Romedal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26. -28.8.16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Norges Cup 3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5"/>
              <w:jc w:val="center"/>
            </w:pPr>
            <w:r>
              <w:t>Sørlandet</w:t>
            </w:r>
          </w:p>
        </w:tc>
      </w:tr>
      <w:tr w:rsidR="0021681C">
        <w:trPr>
          <w:trHeight w:val="290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1681C" w:rsidRDefault="0021681C">
            <w:pPr>
              <w:spacing w:after="160"/>
              <w:ind w:left="0"/>
            </w:pPr>
          </w:p>
        </w:tc>
      </w:tr>
      <w:tr w:rsidR="0021681C">
        <w:trPr>
          <w:trHeight w:val="305"/>
        </w:trPr>
        <w:tc>
          <w:tcPr>
            <w:tcW w:w="207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4.9.16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1681C" w:rsidRDefault="00E956E5">
            <w:pPr>
              <w:spacing w:after="0"/>
              <w:ind w:left="20"/>
              <w:jc w:val="center"/>
            </w:pPr>
            <w:r>
              <w:t>Østlendingenfinalen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1681C" w:rsidRDefault="00E956E5">
            <w:pPr>
              <w:spacing w:after="0"/>
              <w:ind w:left="18"/>
              <w:jc w:val="center"/>
            </w:pPr>
            <w:r>
              <w:t>Elverum</w:t>
            </w:r>
          </w:p>
        </w:tc>
      </w:tr>
    </w:tbl>
    <w:p w:rsidR="00E956E5" w:rsidRDefault="00E956E5"/>
    <w:sectPr w:rsidR="00E95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085" w:right="1440" w:bottom="121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6E" w:rsidRDefault="006D046E" w:rsidP="006D046E">
      <w:pPr>
        <w:spacing w:after="0" w:line="240" w:lineRule="auto"/>
      </w:pPr>
      <w:r>
        <w:separator/>
      </w:r>
    </w:p>
  </w:endnote>
  <w:endnote w:type="continuationSeparator" w:id="0">
    <w:p w:rsidR="006D046E" w:rsidRDefault="006D046E" w:rsidP="006D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6E" w:rsidRDefault="006D046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6E" w:rsidRDefault="006D046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6E" w:rsidRDefault="006D046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6E" w:rsidRDefault="006D046E" w:rsidP="006D046E">
      <w:pPr>
        <w:spacing w:after="0" w:line="240" w:lineRule="auto"/>
      </w:pPr>
      <w:r>
        <w:separator/>
      </w:r>
    </w:p>
  </w:footnote>
  <w:footnote w:type="continuationSeparator" w:id="0">
    <w:p w:rsidR="006D046E" w:rsidRDefault="006D046E" w:rsidP="006D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6E" w:rsidRDefault="006D046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6E" w:rsidRDefault="006D046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6E" w:rsidRDefault="006D046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1C"/>
    <w:rsid w:val="0021681C"/>
    <w:rsid w:val="002E2A71"/>
    <w:rsid w:val="006A09F4"/>
    <w:rsid w:val="006D046E"/>
    <w:rsid w:val="009E66A0"/>
    <w:rsid w:val="00E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3"/>
      <w:ind w:left="3104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D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046E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6D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046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3"/>
      <w:ind w:left="3104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D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046E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6D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04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4E6625D9</Template>
  <TotalTime>0</TotalTime>
  <Pages>2</Pages>
  <Words>209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2016-04-20T09:16:00Z</dcterms:created>
  <dcterms:modified xsi:type="dcterms:W3CDTF">2016-04-20T09:16:00Z</dcterms:modified>
</cp:coreProperties>
</file>