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0" w:rsidRPr="00AC0BBE" w:rsidRDefault="00E86919" w:rsidP="008052E0">
      <w:pPr>
        <w:jc w:val="center"/>
        <w:rPr>
          <w:b/>
          <w:sz w:val="32"/>
        </w:rPr>
      </w:pPr>
      <w:bookmarkStart w:id="0" w:name="_GoBack"/>
      <w:bookmarkEnd w:id="0"/>
      <w:r w:rsidRPr="00AC0BBE">
        <w:rPr>
          <w:b/>
          <w:sz w:val="32"/>
        </w:rPr>
        <w:t>REFERAT ÅRSMØTE LØITEN SKYTTERLAG</w:t>
      </w:r>
    </w:p>
    <w:p w:rsidR="00A91BB6" w:rsidRPr="00AC0BBE" w:rsidRDefault="008052E0" w:rsidP="008052E0">
      <w:pPr>
        <w:jc w:val="center"/>
        <w:rPr>
          <w:sz w:val="24"/>
          <w:szCs w:val="24"/>
        </w:rPr>
      </w:pPr>
      <w:r w:rsidRPr="00AC0BBE">
        <w:rPr>
          <w:sz w:val="24"/>
          <w:szCs w:val="24"/>
        </w:rPr>
        <w:t>Mandag</w:t>
      </w:r>
      <w:r w:rsidR="00A975CE">
        <w:rPr>
          <w:sz w:val="24"/>
          <w:szCs w:val="24"/>
        </w:rPr>
        <w:t xml:space="preserve"> 4</w:t>
      </w:r>
      <w:r w:rsidR="00AA77E3" w:rsidRPr="00AC0BBE">
        <w:rPr>
          <w:sz w:val="24"/>
          <w:szCs w:val="24"/>
        </w:rPr>
        <w:t>.</w:t>
      </w:r>
      <w:r w:rsidR="00424FAC">
        <w:rPr>
          <w:sz w:val="24"/>
          <w:szCs w:val="24"/>
        </w:rPr>
        <w:t xml:space="preserve"> desember</w:t>
      </w:r>
      <w:r w:rsidR="00AA77E3" w:rsidRPr="00AC0BBE">
        <w:rPr>
          <w:sz w:val="24"/>
          <w:szCs w:val="24"/>
        </w:rPr>
        <w:t xml:space="preserve"> 201</w:t>
      </w:r>
      <w:r w:rsidR="00A975CE">
        <w:rPr>
          <w:sz w:val="24"/>
          <w:szCs w:val="24"/>
        </w:rPr>
        <w:t>7</w:t>
      </w:r>
      <w:r w:rsidR="00424FAC">
        <w:rPr>
          <w:sz w:val="24"/>
          <w:szCs w:val="24"/>
        </w:rPr>
        <w:t xml:space="preserve"> KL.183</w:t>
      </w:r>
      <w:r w:rsidRPr="00AC0BBE">
        <w:rPr>
          <w:sz w:val="24"/>
          <w:szCs w:val="24"/>
        </w:rPr>
        <w:t>0</w:t>
      </w:r>
    </w:p>
    <w:p w:rsidR="00E86919" w:rsidRDefault="00E86919"/>
    <w:p w:rsidR="008052E0" w:rsidRDefault="00E86919" w:rsidP="008052E0">
      <w:pPr>
        <w:ind w:left="705" w:hanging="705"/>
      </w:pPr>
      <w:r w:rsidRPr="004A620E">
        <w:rPr>
          <w:i/>
        </w:rPr>
        <w:t>Sak 1</w:t>
      </w:r>
      <w:r w:rsidRPr="004A620E">
        <w:rPr>
          <w:i/>
        </w:rPr>
        <w:tab/>
        <w:t>Åpning. Godkjenning av innkalling</w:t>
      </w:r>
      <w:r w:rsidRPr="004A620E">
        <w:rPr>
          <w:i/>
        </w:rPr>
        <w:br/>
      </w:r>
      <w:r w:rsidR="004A620E">
        <w:t>Leder (Per Egil</w:t>
      </w:r>
      <w:r w:rsidR="00424FAC">
        <w:t xml:space="preserve"> Storsveen</w:t>
      </w:r>
      <w:r w:rsidR="004A620E">
        <w:t xml:space="preserve">) ønsket velkommen. </w:t>
      </w:r>
    </w:p>
    <w:p w:rsidR="00E86919" w:rsidRDefault="008052E0" w:rsidP="008052E0">
      <w:pPr>
        <w:ind w:left="705"/>
      </w:pPr>
      <w:r>
        <w:t>I</w:t>
      </w:r>
      <w:r w:rsidR="004A620E">
        <w:t xml:space="preserve">nnkalling </w:t>
      </w:r>
      <w:r w:rsidR="00A975CE">
        <w:t>via hjemmeside og Face</w:t>
      </w:r>
      <w:r>
        <w:t xml:space="preserve">book ble </w:t>
      </w:r>
      <w:r w:rsidR="004A620E">
        <w:t>godkjent uten merknader.</w:t>
      </w:r>
      <w:r w:rsidR="003A1195">
        <w:br/>
      </w:r>
      <w:r w:rsidR="004A620E">
        <w:t xml:space="preserve"> </w:t>
      </w:r>
    </w:p>
    <w:p w:rsidR="00E86919" w:rsidRDefault="00E86919" w:rsidP="008052E0">
      <w:pPr>
        <w:ind w:left="705" w:hanging="705"/>
      </w:pPr>
      <w:r w:rsidRPr="004A620E">
        <w:rPr>
          <w:i/>
        </w:rPr>
        <w:t>Sak 2</w:t>
      </w:r>
      <w:r w:rsidRPr="004A620E">
        <w:rPr>
          <w:i/>
        </w:rPr>
        <w:tab/>
        <w:t>Valg av 2 personer til å underskrive protokoll</w:t>
      </w:r>
      <w:r w:rsidR="004A620E" w:rsidRPr="004A620E">
        <w:rPr>
          <w:i/>
        </w:rPr>
        <w:br/>
      </w:r>
      <w:r w:rsidR="00A975CE">
        <w:t>Dag Lien</w:t>
      </w:r>
      <w:r w:rsidR="004A620E">
        <w:t xml:space="preserve"> og </w:t>
      </w:r>
      <w:r w:rsidR="00424FAC">
        <w:t xml:space="preserve">Pål K </w:t>
      </w:r>
      <w:r w:rsidR="006B18D3">
        <w:t>Kværneng ble</w:t>
      </w:r>
      <w:r w:rsidR="008052E0">
        <w:t xml:space="preserve"> valg</w:t>
      </w:r>
      <w:r w:rsidR="00424FAC">
        <w:t>t</w:t>
      </w:r>
      <w:r w:rsidR="004A620E">
        <w:t>.</w:t>
      </w:r>
      <w:r w:rsidR="003A1195">
        <w:br/>
      </w:r>
    </w:p>
    <w:p w:rsidR="008052E0" w:rsidRDefault="00E86919" w:rsidP="008052E0">
      <w:pPr>
        <w:ind w:left="705" w:hanging="705"/>
      </w:pPr>
      <w:r>
        <w:t>Sak 3</w:t>
      </w:r>
      <w:r>
        <w:tab/>
      </w:r>
      <w:r w:rsidRPr="00B70047">
        <w:rPr>
          <w:i/>
        </w:rPr>
        <w:t>Årsberetning</w:t>
      </w:r>
      <w:r w:rsidR="004A620E" w:rsidRPr="00B70047">
        <w:rPr>
          <w:i/>
        </w:rPr>
        <w:br/>
      </w:r>
      <w:r w:rsidR="00424FAC">
        <w:t>Sverre Frøshaug</w:t>
      </w:r>
      <w:r w:rsidR="008052E0">
        <w:t xml:space="preserve"> leste årsberetningen. </w:t>
      </w:r>
    </w:p>
    <w:p w:rsidR="00B70047" w:rsidRDefault="004A620E" w:rsidP="00424FAC">
      <w:pPr>
        <w:ind w:left="705"/>
      </w:pPr>
      <w:r>
        <w:t xml:space="preserve">Merknader: </w:t>
      </w:r>
      <w:r w:rsidR="00424FAC">
        <w:br/>
      </w:r>
      <w:r w:rsidR="00B63422">
        <w:t>Føre inn 350 poengsmerke til Kjersti J. Sjølie og Ole M. Bakken.</w:t>
      </w:r>
      <w:r w:rsidR="00AE6096">
        <w:br/>
        <w:t>Sette inn resultater for novemberstevnet 2017.</w:t>
      </w:r>
      <w:r w:rsidR="00B63422">
        <w:br/>
        <w:t>Antall stevnehelger sommer og vinter</w:t>
      </w:r>
      <w:r w:rsidR="006B18D3">
        <w:t xml:space="preserve"> etter nye regler settes inn</w:t>
      </w:r>
      <w:r w:rsidR="00B63422">
        <w:t>.</w:t>
      </w:r>
      <w:r w:rsidR="00B63422">
        <w:br/>
        <w:t>Ellers små for</w:t>
      </w:r>
      <w:r w:rsidR="0079087F">
        <w:t>andringer</w:t>
      </w:r>
      <w:r w:rsidR="00DC3EBD">
        <w:t>/skrivefeil</w:t>
      </w:r>
      <w:r w:rsidR="008052E0">
        <w:t xml:space="preserve"> som blir rettet </w:t>
      </w:r>
      <w:r w:rsidR="003A1195">
        <w:t xml:space="preserve">opp </w:t>
      </w:r>
      <w:r w:rsidR="008052E0">
        <w:t>av sekretær</w:t>
      </w:r>
      <w:r w:rsidR="0079087F">
        <w:t>.</w:t>
      </w:r>
      <w:r w:rsidR="003A1195">
        <w:br/>
      </w:r>
    </w:p>
    <w:p w:rsidR="00E86919" w:rsidRDefault="00E86919" w:rsidP="00424FAC">
      <w:pPr>
        <w:ind w:left="705" w:hanging="705"/>
      </w:pPr>
      <w:r>
        <w:t>Sak 4</w:t>
      </w:r>
      <w:r>
        <w:tab/>
      </w:r>
      <w:r w:rsidRPr="00B70047">
        <w:rPr>
          <w:i/>
        </w:rPr>
        <w:t>Regnskap</w:t>
      </w:r>
      <w:r w:rsidR="008A2E1A" w:rsidRPr="00B70047">
        <w:rPr>
          <w:i/>
        </w:rPr>
        <w:br/>
      </w:r>
      <w:r w:rsidR="008A2E1A">
        <w:t>Klas Erik</w:t>
      </w:r>
      <w:r w:rsidR="00AE6096">
        <w:t xml:space="preserve"> Lindstad</w:t>
      </w:r>
      <w:r w:rsidR="008A2E1A">
        <w:t xml:space="preserve"> (Kasserer) gikk igjennom regnskapet. </w:t>
      </w:r>
      <w:r w:rsidR="00AE6096">
        <w:t>Et godt og oversiktlig regnskap. I</w:t>
      </w:r>
      <w:r w:rsidR="000B5D2C">
        <w:t>ngen kommentarer.</w:t>
      </w:r>
      <w:r w:rsidR="003A1195">
        <w:br/>
      </w:r>
    </w:p>
    <w:p w:rsidR="00424FAC" w:rsidRDefault="00E86919" w:rsidP="00424FAC">
      <w:pPr>
        <w:ind w:left="705" w:hanging="705"/>
      </w:pPr>
      <w:r>
        <w:t>Sak 5</w:t>
      </w:r>
      <w:r>
        <w:tab/>
      </w:r>
      <w:r w:rsidR="00424FAC" w:rsidRPr="00424FAC">
        <w:rPr>
          <w:i/>
        </w:rPr>
        <w:t>Budsjett</w:t>
      </w:r>
      <w:r w:rsidR="00424FAC">
        <w:rPr>
          <w:i/>
        </w:rPr>
        <w:br/>
      </w:r>
      <w:r w:rsidR="00424FAC">
        <w:t>Klas Erik gikk igjennom buds</w:t>
      </w:r>
      <w:r w:rsidR="00510961">
        <w:t>jettet for skytterlaget for 2018</w:t>
      </w:r>
      <w:r w:rsidR="00424FAC">
        <w:t>. Ble vedtatt</w:t>
      </w:r>
      <w:r w:rsidR="00244A54">
        <w:t xml:space="preserve"> uten kommentarer</w:t>
      </w:r>
      <w:r w:rsidR="00424FAC">
        <w:t>.</w:t>
      </w:r>
      <w:r w:rsidR="003A1195">
        <w:br/>
      </w:r>
    </w:p>
    <w:p w:rsidR="00E86919" w:rsidRDefault="00E86919" w:rsidP="00424FAC">
      <w:pPr>
        <w:ind w:left="705" w:hanging="705"/>
      </w:pPr>
      <w:r>
        <w:t>Sak 6</w:t>
      </w:r>
      <w:r>
        <w:tab/>
      </w:r>
      <w:r w:rsidR="00424FAC" w:rsidRPr="00B70047">
        <w:rPr>
          <w:i/>
        </w:rPr>
        <w:t>Medlemskonti</w:t>
      </w:r>
      <w:r w:rsidR="00424FAC">
        <w:rPr>
          <w:i/>
        </w:rPr>
        <w:t>n</w:t>
      </w:r>
      <w:r w:rsidR="00424FAC" w:rsidRPr="00B70047">
        <w:rPr>
          <w:i/>
        </w:rPr>
        <w:t>gent</w:t>
      </w:r>
      <w:r w:rsidR="00424FAC" w:rsidRPr="00B70047">
        <w:rPr>
          <w:i/>
        </w:rPr>
        <w:br/>
      </w:r>
      <w:r w:rsidR="00424FAC">
        <w:t xml:space="preserve">Kr 500 for senior, 250 for rekrutteringsklassene og 100 for aspiranter videreføres. </w:t>
      </w:r>
      <w:r w:rsidR="003A1195">
        <w:br/>
      </w:r>
    </w:p>
    <w:p w:rsidR="005B1A58" w:rsidRDefault="00E86919" w:rsidP="008F2E96">
      <w:pPr>
        <w:ind w:left="705" w:hanging="705"/>
      </w:pPr>
      <w:r>
        <w:t>Sak 7</w:t>
      </w:r>
      <w:r>
        <w:tab/>
      </w:r>
      <w:r w:rsidR="00424FAC" w:rsidRPr="00B70047">
        <w:rPr>
          <w:i/>
        </w:rPr>
        <w:t>Innkomne saker</w:t>
      </w:r>
      <w:r w:rsidR="00424FAC" w:rsidRPr="00B70047">
        <w:rPr>
          <w:i/>
        </w:rPr>
        <w:br/>
      </w:r>
      <w:r w:rsidR="00BD3D6B">
        <w:t xml:space="preserve">Forslag fra Jan Vestlund. Bruk av runde, mindre og synlige (gule) spaker for treffpunktanvisning. </w:t>
      </w:r>
      <w:r w:rsidR="00BD3D6B">
        <w:br/>
        <w:t xml:space="preserve">Skytterlaget har allerede laget slike, men i oransje farge. Besluttes at disse videreføres. Vi følger med på hva som brukes rundt omkring av andre lag og vurderer ut </w:t>
      </w:r>
      <w:r w:rsidR="008F2E96">
        <w:t>fra det om vi lager et forslag til neste års ombudsmøte.</w:t>
      </w:r>
    </w:p>
    <w:p w:rsidR="00E23A44" w:rsidRPr="008B7777" w:rsidRDefault="00E86919" w:rsidP="008B7777">
      <w:pPr>
        <w:ind w:left="705" w:hanging="705"/>
      </w:pPr>
      <w:r>
        <w:t>Sak 8</w:t>
      </w:r>
      <w:r>
        <w:tab/>
      </w:r>
      <w:r w:rsidRPr="00B70047">
        <w:rPr>
          <w:i/>
        </w:rPr>
        <w:t>Valg</w:t>
      </w:r>
      <w:r w:rsidR="00497876" w:rsidRPr="00B70047">
        <w:rPr>
          <w:i/>
        </w:rPr>
        <w:br/>
      </w:r>
      <w:r w:rsidR="009264D9">
        <w:t>Nestleder</w:t>
      </w:r>
      <w:r w:rsidR="002217FF">
        <w:t xml:space="preserve"> valgkomite loset oss gjennom valget på en meget ryddig måte. </w:t>
      </w:r>
      <w:r w:rsidR="005B1A58">
        <w:t xml:space="preserve">Alle som var på valg </w:t>
      </w:r>
      <w:r w:rsidR="002217FF">
        <w:t>ble valgt inn med akklamasjon etter forutgående forespørsel.</w:t>
      </w:r>
      <w:r w:rsidR="00AB7FAD">
        <w:br/>
      </w:r>
      <w:r w:rsidR="00D57EFF">
        <w:lastRenderedPageBreak/>
        <w:br/>
      </w:r>
      <w:r w:rsidR="00E23A44" w:rsidRPr="0020551C">
        <w:rPr>
          <w:b/>
          <w:sz w:val="20"/>
          <w:szCs w:val="20"/>
          <w:u w:val="single"/>
        </w:rPr>
        <w:t>Navn</w:t>
      </w:r>
      <w:r w:rsidR="00E23A44" w:rsidRPr="0020551C">
        <w:rPr>
          <w:b/>
          <w:sz w:val="20"/>
          <w:szCs w:val="20"/>
          <w:u w:val="single"/>
        </w:rPr>
        <w:tab/>
      </w:r>
      <w:r w:rsidR="00E23A44" w:rsidRPr="0020551C">
        <w:rPr>
          <w:b/>
          <w:sz w:val="20"/>
          <w:szCs w:val="20"/>
          <w:u w:val="single"/>
        </w:rPr>
        <w:tab/>
      </w:r>
      <w:r w:rsidR="00E23A44" w:rsidRPr="0020551C">
        <w:rPr>
          <w:b/>
          <w:sz w:val="20"/>
          <w:szCs w:val="20"/>
          <w:u w:val="single"/>
        </w:rPr>
        <w:tab/>
        <w:t>Funksjon</w:t>
      </w:r>
      <w:r w:rsidR="00E23A44" w:rsidRPr="0020551C">
        <w:rPr>
          <w:b/>
          <w:sz w:val="20"/>
          <w:szCs w:val="20"/>
          <w:u w:val="single"/>
        </w:rPr>
        <w:tab/>
      </w:r>
      <w:r w:rsidR="00E23A44" w:rsidRPr="0020551C">
        <w:rPr>
          <w:b/>
          <w:sz w:val="20"/>
          <w:szCs w:val="20"/>
          <w:u w:val="single"/>
        </w:rPr>
        <w:tab/>
      </w:r>
      <w:r w:rsidR="00E23A44" w:rsidRPr="0020551C">
        <w:rPr>
          <w:b/>
          <w:sz w:val="20"/>
          <w:szCs w:val="20"/>
          <w:u w:val="single"/>
        </w:rPr>
        <w:tab/>
        <w:t xml:space="preserve">På valg </w:t>
      </w:r>
    </w:p>
    <w:p w:rsidR="005B1A58" w:rsidRDefault="005B1A58" w:rsidP="00E23A44">
      <w:pPr>
        <w:rPr>
          <w:b/>
          <w:sz w:val="20"/>
          <w:szCs w:val="20"/>
        </w:rPr>
      </w:pPr>
      <w:r>
        <w:rPr>
          <w:b/>
          <w:sz w:val="20"/>
          <w:szCs w:val="20"/>
        </w:rPr>
        <w:t>Styret:</w:t>
      </w:r>
      <w:r>
        <w:rPr>
          <w:b/>
          <w:sz w:val="20"/>
          <w:szCs w:val="20"/>
        </w:rPr>
        <w:br/>
      </w:r>
      <w:r w:rsidR="00E23A44" w:rsidRPr="005B1A58">
        <w:rPr>
          <w:sz w:val="20"/>
          <w:szCs w:val="20"/>
        </w:rPr>
        <w:t>Per E Storsveen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Leder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>201</w:t>
      </w:r>
      <w:r w:rsidR="008F5FA7">
        <w:rPr>
          <w:sz w:val="20"/>
          <w:szCs w:val="20"/>
        </w:rPr>
        <w:t>9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br/>
        <w:t xml:space="preserve">Gunn Lundsbakken </w:t>
      </w:r>
      <w:r w:rsidR="00E23A44" w:rsidRPr="005B1A58">
        <w:rPr>
          <w:sz w:val="20"/>
          <w:szCs w:val="20"/>
        </w:rPr>
        <w:tab/>
        <w:t>Styremedlem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201</w:t>
      </w:r>
      <w:r w:rsidRPr="005B1A58">
        <w:rPr>
          <w:sz w:val="20"/>
          <w:szCs w:val="20"/>
        </w:rPr>
        <w:t>8</w:t>
      </w:r>
      <w:r w:rsidR="00E23A44" w:rsidRPr="005B1A58">
        <w:rPr>
          <w:sz w:val="20"/>
          <w:szCs w:val="20"/>
        </w:rPr>
        <w:br/>
        <w:t>K</w:t>
      </w:r>
      <w:r w:rsidR="009264D9" w:rsidRPr="005B1A58">
        <w:rPr>
          <w:sz w:val="20"/>
          <w:szCs w:val="20"/>
        </w:rPr>
        <w:t>las E Lindstad</w:t>
      </w:r>
      <w:r w:rsidR="009264D9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  <w:t>Kasserer</w:t>
      </w:r>
      <w:r w:rsidR="009264D9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</w:r>
      <w:r w:rsidR="003A1195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>201</w:t>
      </w:r>
      <w:r w:rsidR="008F5FA7">
        <w:rPr>
          <w:sz w:val="20"/>
          <w:szCs w:val="20"/>
        </w:rPr>
        <w:t>9</w:t>
      </w:r>
      <w:r w:rsidR="00E23A44" w:rsidRPr="005B1A58">
        <w:rPr>
          <w:sz w:val="20"/>
          <w:szCs w:val="20"/>
        </w:rPr>
        <w:br/>
      </w:r>
      <w:r w:rsidR="008F5FA7">
        <w:rPr>
          <w:sz w:val="20"/>
          <w:szCs w:val="20"/>
        </w:rPr>
        <w:t>Dag Lien</w:t>
      </w:r>
      <w:r w:rsidR="008F5FA7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8F5FA7">
        <w:rPr>
          <w:sz w:val="20"/>
          <w:szCs w:val="20"/>
        </w:rPr>
        <w:t>Styremedlem</w:t>
      </w:r>
      <w:r w:rsidR="008F5FA7">
        <w:rPr>
          <w:sz w:val="20"/>
          <w:szCs w:val="20"/>
        </w:rPr>
        <w:tab/>
      </w:r>
      <w:r w:rsidR="008F5FA7">
        <w:rPr>
          <w:sz w:val="20"/>
          <w:szCs w:val="20"/>
        </w:rPr>
        <w:tab/>
      </w:r>
      <w:r w:rsidR="008F5FA7">
        <w:rPr>
          <w:sz w:val="20"/>
          <w:szCs w:val="20"/>
        </w:rPr>
        <w:tab/>
        <w:t>2019</w:t>
      </w:r>
      <w:r w:rsidR="00E23A44" w:rsidRPr="005B1A58">
        <w:rPr>
          <w:sz w:val="20"/>
          <w:szCs w:val="20"/>
        </w:rPr>
        <w:t xml:space="preserve"> </w:t>
      </w:r>
      <w:r w:rsidR="00E23A44" w:rsidRPr="005B1A58">
        <w:rPr>
          <w:sz w:val="20"/>
          <w:szCs w:val="20"/>
        </w:rPr>
        <w:br/>
        <w:t xml:space="preserve">Sverre Frøshaug 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Styremedlem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201</w:t>
      </w:r>
      <w:r w:rsidRPr="005B1A58">
        <w:rPr>
          <w:sz w:val="20"/>
          <w:szCs w:val="20"/>
        </w:rPr>
        <w:t>8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br/>
      </w:r>
      <w:r w:rsidRPr="005B1A58">
        <w:rPr>
          <w:sz w:val="20"/>
          <w:szCs w:val="20"/>
        </w:rPr>
        <w:t>Per Anders Gjørslie</w:t>
      </w:r>
      <w:r w:rsidR="00E23A44" w:rsidRPr="005B1A58">
        <w:rPr>
          <w:sz w:val="20"/>
          <w:szCs w:val="20"/>
        </w:rPr>
        <w:tab/>
        <w:t>Styremedlem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201</w:t>
      </w:r>
      <w:r w:rsidRPr="005B1A58">
        <w:rPr>
          <w:sz w:val="20"/>
          <w:szCs w:val="20"/>
        </w:rPr>
        <w:t>8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br/>
      </w:r>
      <w:r w:rsidR="009264D9" w:rsidRPr="005B1A58">
        <w:rPr>
          <w:sz w:val="20"/>
          <w:szCs w:val="20"/>
        </w:rPr>
        <w:t>Tore Stubberud</w:t>
      </w:r>
      <w:r w:rsidR="009264D9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Leder U utvalg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  <w:t>201</w:t>
      </w:r>
      <w:r w:rsidR="008F5FA7">
        <w:rPr>
          <w:sz w:val="20"/>
          <w:szCs w:val="20"/>
        </w:rPr>
        <w:t>9</w:t>
      </w:r>
      <w:r w:rsidR="00E23A44" w:rsidRPr="005B1A58">
        <w:rPr>
          <w:sz w:val="20"/>
          <w:szCs w:val="20"/>
        </w:rPr>
        <w:br/>
      </w:r>
      <w:r w:rsidR="00E23A44" w:rsidRPr="005B1A58">
        <w:rPr>
          <w:sz w:val="20"/>
          <w:szCs w:val="20"/>
        </w:rPr>
        <w:br/>
        <w:t>Hilding Johansen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1 Varamedlem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>201</w:t>
      </w:r>
      <w:r w:rsidRPr="005B1A58">
        <w:rPr>
          <w:sz w:val="20"/>
          <w:szCs w:val="20"/>
        </w:rPr>
        <w:t>8</w:t>
      </w:r>
      <w:r w:rsidR="00E23A44" w:rsidRPr="005B1A58">
        <w:rPr>
          <w:sz w:val="20"/>
          <w:szCs w:val="20"/>
        </w:rPr>
        <w:t xml:space="preserve"> </w:t>
      </w:r>
      <w:r w:rsidR="00E23A44" w:rsidRPr="005B1A58">
        <w:rPr>
          <w:sz w:val="20"/>
          <w:szCs w:val="20"/>
        </w:rPr>
        <w:br/>
      </w:r>
      <w:r w:rsidR="009264D9" w:rsidRPr="005B1A58">
        <w:rPr>
          <w:sz w:val="20"/>
          <w:szCs w:val="20"/>
        </w:rPr>
        <w:t>Karoline Lien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 Varamedlem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  <w:t>201</w:t>
      </w:r>
      <w:r w:rsidR="008F5FA7">
        <w:rPr>
          <w:sz w:val="20"/>
          <w:szCs w:val="20"/>
        </w:rPr>
        <w:t>9</w:t>
      </w:r>
      <w:r w:rsidR="00E23A44" w:rsidRPr="0020551C">
        <w:rPr>
          <w:b/>
          <w:sz w:val="20"/>
          <w:szCs w:val="20"/>
        </w:rPr>
        <w:tab/>
      </w:r>
    </w:p>
    <w:p w:rsidR="00E23A44" w:rsidRDefault="005B1A58" w:rsidP="00E23A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Ungdomsutvalg:          </w:t>
      </w:r>
      <w:r>
        <w:rPr>
          <w:b/>
          <w:sz w:val="20"/>
          <w:szCs w:val="20"/>
        </w:rPr>
        <w:br/>
      </w:r>
      <w:r w:rsidRPr="005B1A58">
        <w:rPr>
          <w:sz w:val="20"/>
          <w:szCs w:val="20"/>
        </w:rPr>
        <w:t>Rudi Hoffmann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Repr U-utvalg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8F5FA7">
        <w:rPr>
          <w:sz w:val="20"/>
          <w:szCs w:val="20"/>
        </w:rPr>
        <w:t>2018</w:t>
      </w:r>
      <w:r w:rsidR="00E23A44" w:rsidRPr="005B1A58">
        <w:rPr>
          <w:sz w:val="20"/>
          <w:szCs w:val="20"/>
        </w:rPr>
        <w:t xml:space="preserve"> </w:t>
      </w:r>
      <w:r w:rsidR="00E23A44" w:rsidRPr="005B1A58">
        <w:rPr>
          <w:sz w:val="20"/>
          <w:szCs w:val="20"/>
        </w:rPr>
        <w:br/>
        <w:t xml:space="preserve">Tore Engemoen 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Repr U-utvalg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201</w:t>
      </w:r>
      <w:r w:rsidRPr="005B1A58">
        <w:rPr>
          <w:sz w:val="20"/>
          <w:szCs w:val="20"/>
        </w:rPr>
        <w:t>8</w:t>
      </w:r>
      <w:r w:rsidR="008F5FA7">
        <w:rPr>
          <w:sz w:val="20"/>
          <w:szCs w:val="20"/>
        </w:rPr>
        <w:tab/>
      </w:r>
      <w:r w:rsidR="008F5FA7">
        <w:rPr>
          <w:sz w:val="20"/>
          <w:szCs w:val="20"/>
        </w:rPr>
        <w:br/>
        <w:t>Frode Nystuen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Repr U-utvalg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201</w:t>
      </w:r>
      <w:r w:rsidR="008F5FA7">
        <w:rPr>
          <w:sz w:val="20"/>
          <w:szCs w:val="20"/>
        </w:rPr>
        <w:t>9</w:t>
      </w:r>
    </w:p>
    <w:p w:rsidR="00E23A44" w:rsidRDefault="005B1A58" w:rsidP="00E23A44">
      <w:pPr>
        <w:rPr>
          <w:sz w:val="20"/>
          <w:szCs w:val="20"/>
        </w:rPr>
      </w:pPr>
      <w:r w:rsidRPr="005B1A58">
        <w:rPr>
          <w:b/>
          <w:sz w:val="20"/>
          <w:szCs w:val="20"/>
        </w:rPr>
        <w:t>Samarbeidsutvalg skytterhus:</w:t>
      </w:r>
      <w:r>
        <w:rPr>
          <w:b/>
          <w:sz w:val="20"/>
          <w:szCs w:val="20"/>
        </w:rPr>
        <w:br/>
      </w:r>
      <w:r w:rsidR="00E23A44" w:rsidRPr="005B1A58">
        <w:rPr>
          <w:sz w:val="20"/>
          <w:szCs w:val="20"/>
        </w:rPr>
        <w:t>Jon Lundsbakken</w:t>
      </w:r>
      <w:r w:rsidR="00E23A44" w:rsidRPr="005B1A5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>Samarbeidsutvalg Skytterhus</w:t>
      </w:r>
      <w:r w:rsidR="00E23A44" w:rsidRPr="005B1A58">
        <w:rPr>
          <w:sz w:val="20"/>
          <w:szCs w:val="20"/>
        </w:rPr>
        <w:tab/>
        <w:t>201</w:t>
      </w:r>
      <w:r w:rsidRPr="005B1A58">
        <w:rPr>
          <w:sz w:val="20"/>
          <w:szCs w:val="20"/>
        </w:rPr>
        <w:t>8</w:t>
      </w:r>
      <w:r w:rsidR="00E23A44" w:rsidRPr="005B1A58">
        <w:rPr>
          <w:sz w:val="20"/>
          <w:szCs w:val="20"/>
        </w:rPr>
        <w:br/>
      </w:r>
      <w:r w:rsidR="00665F98" w:rsidRPr="005B1A58">
        <w:rPr>
          <w:sz w:val="20"/>
          <w:szCs w:val="20"/>
        </w:rPr>
        <w:t>Åge Sætre</w:t>
      </w:r>
      <w:r w:rsidR="00665F98"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ab/>
      </w:r>
      <w:r w:rsidR="00E60F0B">
        <w:rPr>
          <w:sz w:val="20"/>
          <w:szCs w:val="20"/>
        </w:rPr>
        <w:t>Samarbeidsutvalg Skytterhus</w:t>
      </w:r>
      <w:r w:rsidR="00E60F0B">
        <w:rPr>
          <w:sz w:val="20"/>
          <w:szCs w:val="20"/>
        </w:rPr>
        <w:tab/>
        <w:t>2019</w:t>
      </w:r>
      <w:r w:rsidR="00E23A44" w:rsidRPr="005B1A58">
        <w:rPr>
          <w:sz w:val="20"/>
          <w:szCs w:val="20"/>
        </w:rPr>
        <w:t xml:space="preserve"> </w:t>
      </w:r>
      <w:r w:rsidR="00E23A44" w:rsidRPr="005B1A58">
        <w:rPr>
          <w:sz w:val="20"/>
          <w:szCs w:val="20"/>
        </w:rPr>
        <w:br/>
        <w:t>Tore Nordli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Samarb</w:t>
      </w:r>
      <w:r w:rsidR="003F2E4E" w:rsidRPr="005B1A58">
        <w:rPr>
          <w:sz w:val="20"/>
          <w:szCs w:val="20"/>
        </w:rPr>
        <w:t xml:space="preserve">eidsutv. </w:t>
      </w:r>
      <w:r w:rsidR="009264D9" w:rsidRPr="005B1A58">
        <w:rPr>
          <w:sz w:val="20"/>
          <w:szCs w:val="20"/>
        </w:rPr>
        <w:t xml:space="preserve"> Skytterhus(vara) </w:t>
      </w:r>
      <w:r>
        <w:rPr>
          <w:sz w:val="20"/>
          <w:szCs w:val="20"/>
        </w:rPr>
        <w:tab/>
      </w:r>
      <w:r w:rsidR="00E60F0B">
        <w:rPr>
          <w:sz w:val="20"/>
          <w:szCs w:val="20"/>
        </w:rPr>
        <w:t>2019</w:t>
      </w:r>
      <w:r>
        <w:rPr>
          <w:sz w:val="20"/>
          <w:szCs w:val="20"/>
        </w:rPr>
        <w:br/>
      </w:r>
      <w:r w:rsidR="00E23A44" w:rsidRPr="005B1A58">
        <w:rPr>
          <w:sz w:val="20"/>
          <w:szCs w:val="20"/>
        </w:rPr>
        <w:t>Steinar Lilleaker</w:t>
      </w:r>
      <w:r w:rsidR="00E23A44" w:rsidRPr="005B1A58">
        <w:rPr>
          <w:sz w:val="20"/>
          <w:szCs w:val="20"/>
        </w:rPr>
        <w:tab/>
      </w:r>
      <w:r w:rsidR="00E23A44" w:rsidRPr="005B1A58">
        <w:rPr>
          <w:sz w:val="20"/>
          <w:szCs w:val="20"/>
        </w:rPr>
        <w:tab/>
        <w:t>Samarb</w:t>
      </w:r>
      <w:r w:rsidRPr="005B1A58">
        <w:rPr>
          <w:sz w:val="20"/>
          <w:szCs w:val="20"/>
        </w:rPr>
        <w:t>. u</w:t>
      </w:r>
      <w:r w:rsidR="00E23A44" w:rsidRPr="005B1A58">
        <w:rPr>
          <w:sz w:val="20"/>
          <w:szCs w:val="20"/>
        </w:rPr>
        <w:t>tv</w:t>
      </w:r>
      <w:r w:rsidRPr="005B1A58">
        <w:rPr>
          <w:sz w:val="20"/>
          <w:szCs w:val="20"/>
        </w:rPr>
        <w:t xml:space="preserve">. </w:t>
      </w:r>
      <w:r w:rsidR="00E23A44" w:rsidRPr="005B1A58">
        <w:rPr>
          <w:sz w:val="20"/>
          <w:szCs w:val="20"/>
        </w:rPr>
        <w:t xml:space="preserve">Skytterhus(revisor) </w:t>
      </w:r>
      <w:r w:rsidRPr="005B1A58">
        <w:rPr>
          <w:sz w:val="20"/>
          <w:szCs w:val="20"/>
        </w:rPr>
        <w:tab/>
      </w:r>
      <w:r w:rsidR="009264D9" w:rsidRPr="005B1A58">
        <w:rPr>
          <w:sz w:val="20"/>
          <w:szCs w:val="20"/>
        </w:rPr>
        <w:t>201</w:t>
      </w:r>
      <w:r w:rsidRPr="005B1A58">
        <w:rPr>
          <w:sz w:val="20"/>
          <w:szCs w:val="20"/>
        </w:rPr>
        <w:t>8</w:t>
      </w:r>
    </w:p>
    <w:p w:rsidR="00E60F0B" w:rsidRPr="00E60F0B" w:rsidRDefault="00B76980" w:rsidP="006E1B1C">
      <w:r w:rsidRPr="00B76980">
        <w:rPr>
          <w:b/>
          <w:sz w:val="20"/>
          <w:szCs w:val="20"/>
        </w:rPr>
        <w:t>Andre verv:</w:t>
      </w:r>
      <w:r>
        <w:rPr>
          <w:b/>
          <w:sz w:val="20"/>
          <w:szCs w:val="20"/>
        </w:rPr>
        <w:br/>
      </w:r>
      <w:r w:rsidR="003F2E4E" w:rsidRPr="00B76980">
        <w:t>Overtas av styret</w:t>
      </w:r>
      <w:r w:rsidR="003F2E4E" w:rsidRPr="00B76980">
        <w:tab/>
      </w:r>
      <w:r w:rsidR="00E23A44" w:rsidRPr="00B76980">
        <w:t>Skifeltkontakt</w:t>
      </w:r>
      <w:r w:rsidR="00E23A44" w:rsidRPr="00B76980">
        <w:tab/>
      </w:r>
      <w:r w:rsidR="00E23A44" w:rsidRPr="00B76980">
        <w:tab/>
      </w:r>
      <w:r w:rsidR="00E23A44" w:rsidRPr="00B76980">
        <w:tab/>
      </w:r>
      <w:r w:rsidRPr="00B76980">
        <w:br/>
      </w:r>
      <w:r w:rsidR="00E23A44" w:rsidRPr="00B76980">
        <w:t xml:space="preserve">Pål Kristian Kværneng </w:t>
      </w:r>
      <w:r w:rsidR="00E23A44" w:rsidRPr="00B76980">
        <w:tab/>
        <w:t>Ammoforvalter</w:t>
      </w:r>
      <w:r w:rsidR="00E23A44" w:rsidRPr="00B76980">
        <w:tab/>
      </w:r>
      <w:r w:rsidR="00E23A44" w:rsidRPr="00B76980">
        <w:tab/>
      </w:r>
      <w:r w:rsidR="00E60F0B">
        <w:tab/>
        <w:t>2019</w:t>
      </w:r>
      <w:r w:rsidR="00E23A44" w:rsidRPr="00B76980">
        <w:br/>
        <w:t>Åge Sætre</w:t>
      </w:r>
      <w:r w:rsidR="00E23A44" w:rsidRPr="00B76980">
        <w:tab/>
      </w:r>
      <w:r w:rsidR="00E23A44" w:rsidRPr="00B76980">
        <w:tab/>
        <w:t>Revisor</w:t>
      </w:r>
      <w:r w:rsidR="00E23A44" w:rsidRPr="00B76980">
        <w:tab/>
      </w:r>
      <w:r w:rsidR="00E23A44" w:rsidRPr="00B76980">
        <w:tab/>
      </w:r>
      <w:r w:rsidR="00E23A44" w:rsidRPr="00B76980">
        <w:tab/>
      </w:r>
      <w:r w:rsidR="00E23A44" w:rsidRPr="00B76980">
        <w:tab/>
      </w:r>
      <w:r w:rsidR="00E60F0B">
        <w:t>2018</w:t>
      </w:r>
      <w:r w:rsidR="00E23A44" w:rsidRPr="00B76980">
        <w:br/>
        <w:t>Leif Grøndahl</w:t>
      </w:r>
      <w:r w:rsidR="00E23A44" w:rsidRPr="00B76980">
        <w:tab/>
      </w:r>
      <w:r w:rsidR="00E23A44" w:rsidRPr="00B76980">
        <w:tab/>
        <w:t>Revisor</w:t>
      </w:r>
      <w:r w:rsidR="00E23A44" w:rsidRPr="00B76980">
        <w:tab/>
      </w:r>
      <w:r w:rsidR="00E23A44" w:rsidRPr="00B76980">
        <w:tab/>
      </w:r>
      <w:r w:rsidR="00E23A44" w:rsidRPr="00B76980">
        <w:tab/>
      </w:r>
      <w:r w:rsidR="00E23A44" w:rsidRPr="00B76980">
        <w:tab/>
      </w:r>
      <w:r w:rsidR="00E60F0B">
        <w:t xml:space="preserve">2018 </w:t>
      </w:r>
      <w:r w:rsidR="006E1B1C">
        <w:br/>
        <w:t>Einar Myki</w:t>
      </w:r>
      <w:r w:rsidR="006E1B1C">
        <w:tab/>
      </w:r>
      <w:r w:rsidR="006E1B1C">
        <w:tab/>
      </w:r>
      <w:r w:rsidR="00E23A44" w:rsidRPr="00B76980">
        <w:t>Valgkomite</w:t>
      </w:r>
      <w:r w:rsidR="00E23A44" w:rsidRPr="00B76980">
        <w:tab/>
      </w:r>
      <w:r w:rsidR="00E23A44" w:rsidRPr="00B76980">
        <w:tab/>
      </w:r>
      <w:r w:rsidR="00E23A44" w:rsidRPr="00B76980">
        <w:tab/>
        <w:t>201</w:t>
      </w:r>
      <w:r w:rsidR="006E1B1C">
        <w:t>8</w:t>
      </w:r>
      <w:r>
        <w:br/>
      </w:r>
      <w:r w:rsidR="006E1B1C">
        <w:t>Tom A. Johnsen</w:t>
      </w:r>
      <w:r>
        <w:tab/>
      </w:r>
      <w:r>
        <w:tab/>
        <w:t>Valgkomit</w:t>
      </w:r>
      <w:r w:rsidR="003F2E4E" w:rsidRPr="00B76980">
        <w:t>e</w:t>
      </w:r>
      <w:r w:rsidR="003F2E4E" w:rsidRPr="00B76980">
        <w:tab/>
      </w:r>
      <w:r w:rsidR="006E1B1C">
        <w:t xml:space="preserve">                            2019</w:t>
      </w:r>
      <w:r w:rsidR="00E60F0B">
        <w:br/>
        <w:t>Frank Odden</w:t>
      </w:r>
      <w:r w:rsidR="00E60F0B">
        <w:tab/>
      </w:r>
      <w:r w:rsidR="00E60F0B">
        <w:tab/>
        <w:t>Valgkomite</w:t>
      </w:r>
      <w:r w:rsidR="00E60F0B">
        <w:tab/>
      </w:r>
      <w:r w:rsidR="00E60F0B">
        <w:tab/>
      </w:r>
      <w:r w:rsidR="00E60F0B">
        <w:tab/>
        <w:t>2020</w:t>
      </w:r>
    </w:p>
    <w:p w:rsidR="00AB7FAD" w:rsidRDefault="00AB7FAD" w:rsidP="00AB7FAD">
      <w:pPr>
        <w:ind w:left="705" w:hanging="705"/>
        <w:rPr>
          <w:i/>
        </w:rPr>
      </w:pPr>
      <w:r>
        <w:t>Sak 9</w:t>
      </w:r>
      <w:r>
        <w:tab/>
      </w:r>
      <w:r w:rsidRPr="00D57EFF">
        <w:rPr>
          <w:i/>
        </w:rPr>
        <w:t>Eventuelt</w:t>
      </w:r>
    </w:p>
    <w:p w:rsidR="00AB7FAD" w:rsidRDefault="00AB7FAD" w:rsidP="00AB7FAD">
      <w:pPr>
        <w:pStyle w:val="Listeavsnitt"/>
        <w:numPr>
          <w:ilvl w:val="0"/>
          <w:numId w:val="3"/>
        </w:numPr>
      </w:pPr>
      <w:r>
        <w:t>Gjennomgang av årsrapport og regnskap for skytterhuset fra leder, Jon Lundsbakken.</w:t>
      </w:r>
      <w:r>
        <w:br/>
        <w:t>Hjertestarter anskaffet til skytterhuset.</w:t>
      </w:r>
    </w:p>
    <w:p w:rsidR="00E86919" w:rsidRPr="00CB08BE" w:rsidRDefault="00AB7FAD" w:rsidP="00CB08BE">
      <w:pPr>
        <w:pStyle w:val="Listeavsnitt"/>
        <w:numPr>
          <w:ilvl w:val="0"/>
          <w:numId w:val="3"/>
        </w:numPr>
        <w:rPr>
          <w:b/>
        </w:rPr>
      </w:pPr>
      <w:r>
        <w:t>Miljøgruppens årsrapport og regnskap ble fremlagt av Klas Erik Lindstad. Gine Lindstad Sjølie er ny leder av miljøgruppen.</w:t>
      </w:r>
    </w:p>
    <w:p w:rsidR="002217FF" w:rsidRDefault="00AB7FAD" w:rsidP="008B7777">
      <w:pPr>
        <w:ind w:left="705" w:hanging="705"/>
      </w:pPr>
      <w:r>
        <w:t>Sak 10</w:t>
      </w:r>
      <w:r w:rsidR="00E86919">
        <w:tab/>
      </w:r>
      <w:r w:rsidR="00E86919" w:rsidRPr="00B70047">
        <w:rPr>
          <w:i/>
        </w:rPr>
        <w:t>Godkjenning av protokoll</w:t>
      </w:r>
      <w:r w:rsidR="00497876" w:rsidRPr="00B70047">
        <w:rPr>
          <w:i/>
        </w:rPr>
        <w:br/>
      </w:r>
      <w:r w:rsidR="00497876">
        <w:t>Tas så snart referat er skrevet ut og festet inn i protokollbok.</w:t>
      </w:r>
    </w:p>
    <w:p w:rsidR="002217FF" w:rsidRDefault="002217FF"/>
    <w:p w:rsidR="00497876" w:rsidRDefault="00497876">
      <w:r>
        <w:t>_______________________________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497876" w:rsidRDefault="003F2E4E">
      <w:r>
        <w:t xml:space="preserve">                       </w:t>
      </w:r>
      <w:r w:rsidR="008B7777">
        <w:t>Dag Lien</w:t>
      </w:r>
      <w:r>
        <w:t xml:space="preserve">                                                                            </w:t>
      </w:r>
      <w:r w:rsidR="00204930">
        <w:t xml:space="preserve">          </w:t>
      </w:r>
      <w:r w:rsidR="00F34432">
        <w:t xml:space="preserve">  </w:t>
      </w:r>
      <w:r w:rsidR="00B76980">
        <w:t>Pål K. Kværneng</w:t>
      </w:r>
    </w:p>
    <w:sectPr w:rsidR="004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FF" w:rsidRDefault="00D57EFF" w:rsidP="000B3DDE">
      <w:pPr>
        <w:spacing w:after="0" w:line="240" w:lineRule="auto"/>
      </w:pPr>
      <w:r>
        <w:separator/>
      </w:r>
    </w:p>
  </w:endnote>
  <w:endnote w:type="continuationSeparator" w:id="0">
    <w:p w:rsidR="00D57EFF" w:rsidRDefault="00D57EFF" w:rsidP="000B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FF" w:rsidRDefault="00D57EFF" w:rsidP="000B3DDE">
      <w:pPr>
        <w:spacing w:after="0" w:line="240" w:lineRule="auto"/>
      </w:pPr>
      <w:r>
        <w:separator/>
      </w:r>
    </w:p>
  </w:footnote>
  <w:footnote w:type="continuationSeparator" w:id="0">
    <w:p w:rsidR="00D57EFF" w:rsidRDefault="00D57EFF" w:rsidP="000B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F" w:rsidRDefault="00D57EF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068"/>
    <w:multiLevelType w:val="hybridMultilevel"/>
    <w:tmpl w:val="3878B5BA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87084D"/>
    <w:multiLevelType w:val="hybridMultilevel"/>
    <w:tmpl w:val="42762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05AFD"/>
    <w:multiLevelType w:val="hybridMultilevel"/>
    <w:tmpl w:val="E8C8F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9"/>
    <w:rsid w:val="000B3DDE"/>
    <w:rsid w:val="000B5D2C"/>
    <w:rsid w:val="000E1D7A"/>
    <w:rsid w:val="001153BC"/>
    <w:rsid w:val="0018223C"/>
    <w:rsid w:val="00187C28"/>
    <w:rsid w:val="001D6686"/>
    <w:rsid w:val="00204930"/>
    <w:rsid w:val="002217FF"/>
    <w:rsid w:val="00244A54"/>
    <w:rsid w:val="002D22C3"/>
    <w:rsid w:val="00334C91"/>
    <w:rsid w:val="00393F6F"/>
    <w:rsid w:val="003A1195"/>
    <w:rsid w:val="003F2E4E"/>
    <w:rsid w:val="00424FAC"/>
    <w:rsid w:val="00492628"/>
    <w:rsid w:val="00497876"/>
    <w:rsid w:val="004A620E"/>
    <w:rsid w:val="00510961"/>
    <w:rsid w:val="005B1A58"/>
    <w:rsid w:val="005B5884"/>
    <w:rsid w:val="00654F52"/>
    <w:rsid w:val="00665F98"/>
    <w:rsid w:val="00687B5C"/>
    <w:rsid w:val="006B18D3"/>
    <w:rsid w:val="006E1B1C"/>
    <w:rsid w:val="007732FA"/>
    <w:rsid w:val="0079087F"/>
    <w:rsid w:val="008052E0"/>
    <w:rsid w:val="00870D94"/>
    <w:rsid w:val="008A2E1A"/>
    <w:rsid w:val="008B7777"/>
    <w:rsid w:val="008F2E96"/>
    <w:rsid w:val="008F5FA7"/>
    <w:rsid w:val="009264D9"/>
    <w:rsid w:val="009F742D"/>
    <w:rsid w:val="00A5577E"/>
    <w:rsid w:val="00A91BB6"/>
    <w:rsid w:val="00A975CE"/>
    <w:rsid w:val="00AA77E3"/>
    <w:rsid w:val="00AB7FAD"/>
    <w:rsid w:val="00AC0BBE"/>
    <w:rsid w:val="00AE6096"/>
    <w:rsid w:val="00B63422"/>
    <w:rsid w:val="00B70047"/>
    <w:rsid w:val="00B76980"/>
    <w:rsid w:val="00BD3D6B"/>
    <w:rsid w:val="00CB08BE"/>
    <w:rsid w:val="00D57EFF"/>
    <w:rsid w:val="00DC3EBD"/>
    <w:rsid w:val="00E13347"/>
    <w:rsid w:val="00E23A44"/>
    <w:rsid w:val="00E30DD4"/>
    <w:rsid w:val="00E60F0B"/>
    <w:rsid w:val="00E86919"/>
    <w:rsid w:val="00F34432"/>
    <w:rsid w:val="00F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62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DDE"/>
  </w:style>
  <w:style w:type="paragraph" w:styleId="Bunntekst">
    <w:name w:val="footer"/>
    <w:basedOn w:val="Normal"/>
    <w:link w:val="BunntekstTegn"/>
    <w:uiPriority w:val="99"/>
    <w:unhideWhenUsed/>
    <w:rsid w:val="000B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DDE"/>
  </w:style>
  <w:style w:type="paragraph" w:styleId="Ingenmellomrom">
    <w:name w:val="No Spacing"/>
    <w:uiPriority w:val="1"/>
    <w:qFormat/>
    <w:rsid w:val="00926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62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DDE"/>
  </w:style>
  <w:style w:type="paragraph" w:styleId="Bunntekst">
    <w:name w:val="footer"/>
    <w:basedOn w:val="Normal"/>
    <w:link w:val="BunntekstTegn"/>
    <w:uiPriority w:val="99"/>
    <w:unhideWhenUsed/>
    <w:rsid w:val="000B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DDE"/>
  </w:style>
  <w:style w:type="paragraph" w:styleId="Ingenmellomrom">
    <w:name w:val="No Spacing"/>
    <w:uiPriority w:val="1"/>
    <w:qFormat/>
    <w:rsid w:val="00926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C55A9258</Template>
  <TotalTime>0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2018-10-29T09:00:00Z</dcterms:created>
  <dcterms:modified xsi:type="dcterms:W3CDTF">2018-10-29T09:00:00Z</dcterms:modified>
</cp:coreProperties>
</file>