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C" w:rsidRDefault="00BB1AEC">
      <w:pPr>
        <w:pStyle w:val="Tittel"/>
      </w:pPr>
      <w:bookmarkStart w:id="0" w:name="_GoBack"/>
      <w:bookmarkEnd w:id="0"/>
      <w:r>
        <w:t>Regler for Østlendingen-skytingen</w:t>
      </w:r>
    </w:p>
    <w:p w:rsidR="00BB1AEC" w:rsidRDefault="00BB1AEC"/>
    <w:p w:rsidR="00BB1AEC" w:rsidRPr="00A745E9" w:rsidRDefault="00BB1AEC">
      <w:pPr>
        <w:numPr>
          <w:ilvl w:val="0"/>
          <w:numId w:val="1"/>
        </w:numPr>
        <w:rPr>
          <w:sz w:val="22"/>
          <w:szCs w:val="22"/>
        </w:rPr>
      </w:pPr>
      <w:r w:rsidRPr="00A745E9">
        <w:rPr>
          <w:b/>
          <w:bCs/>
          <w:sz w:val="22"/>
          <w:szCs w:val="22"/>
        </w:rPr>
        <w:t>Østlendingen-skytingen</w:t>
      </w:r>
      <w:r w:rsidRPr="00A745E9">
        <w:rPr>
          <w:sz w:val="22"/>
          <w:szCs w:val="22"/>
        </w:rPr>
        <w:t xml:space="preserve"> er åpen for skyttere fra de fire skyttersamlagene i Hedmark fylke – Solør, Hedmark, Østerdal og Nord-Østerdal.</w:t>
      </w:r>
    </w:p>
    <w:p w:rsidR="00BB1AEC" w:rsidRPr="00A745E9" w:rsidRDefault="00BB1AEC">
      <w:pPr>
        <w:pStyle w:val="Brdtekstinnrykk"/>
        <w:rPr>
          <w:sz w:val="22"/>
          <w:szCs w:val="22"/>
        </w:rPr>
      </w:pPr>
      <w:r w:rsidRPr="00A745E9">
        <w:rPr>
          <w:sz w:val="22"/>
          <w:szCs w:val="22"/>
        </w:rPr>
        <w:t>Østlendingen-skytingen er åpen for klassene V-55, V-65, V-73, Junior, Eldre rekrutt, Rekrutt, 1,2,3,4 og 5.</w:t>
      </w:r>
    </w:p>
    <w:p w:rsidR="00BB1AEC" w:rsidRPr="00A745E9" w:rsidRDefault="00BB1AEC">
      <w:pPr>
        <w:ind w:left="708"/>
        <w:rPr>
          <w:sz w:val="22"/>
          <w:szCs w:val="22"/>
        </w:rPr>
      </w:pPr>
    </w:p>
    <w:p w:rsidR="00BB1AEC" w:rsidRPr="00A745E9" w:rsidRDefault="00BB1AE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A745E9">
        <w:rPr>
          <w:b/>
          <w:bCs/>
          <w:sz w:val="22"/>
          <w:szCs w:val="22"/>
        </w:rPr>
        <w:t>Program for kvalifiseringsstevner</w:t>
      </w:r>
      <w:r w:rsidR="008F09A9">
        <w:rPr>
          <w:b/>
          <w:bCs/>
          <w:sz w:val="22"/>
          <w:szCs w:val="22"/>
        </w:rPr>
        <w:t xml:space="preserve"> og innledende skyting i finalen</w:t>
      </w:r>
    </w:p>
    <w:p w:rsidR="00BB1AEC" w:rsidRPr="00A745E9" w:rsidRDefault="00BB1AEC">
      <w:pPr>
        <w:ind w:left="708"/>
        <w:rPr>
          <w:sz w:val="22"/>
          <w:szCs w:val="22"/>
        </w:rPr>
      </w:pPr>
      <w:r w:rsidRPr="00A745E9">
        <w:rPr>
          <w:sz w:val="22"/>
          <w:szCs w:val="22"/>
        </w:rPr>
        <w:t>Hovedskyting  -  25 skudd</w:t>
      </w:r>
      <w:r w:rsidR="008F09A9">
        <w:rPr>
          <w:sz w:val="22"/>
          <w:szCs w:val="22"/>
        </w:rPr>
        <w:t>, etter en hver tid gjeldene program i henhold til skyteboka.</w:t>
      </w:r>
    </w:p>
    <w:p w:rsidR="00BB1AEC" w:rsidRDefault="00BB1AEC" w:rsidP="008F09A9">
      <w:pPr>
        <w:ind w:left="708"/>
      </w:pPr>
      <w:r>
        <w:tab/>
        <w:t xml:space="preserve">     </w:t>
      </w:r>
      <w:r>
        <w:tab/>
      </w:r>
      <w:r>
        <w:tab/>
      </w:r>
      <w:r>
        <w:tab/>
      </w:r>
      <w:r>
        <w:tab/>
      </w:r>
    </w:p>
    <w:p w:rsidR="009911F6" w:rsidRDefault="00BB1AEC" w:rsidP="009911F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Kvalifiseringsregler</w:t>
      </w:r>
      <w:r w:rsidR="009911F6">
        <w:rPr>
          <w:b/>
          <w:bCs/>
        </w:rPr>
        <w:t xml:space="preserve"> </w:t>
      </w:r>
      <w:r w:rsidR="00150191">
        <w:rPr>
          <w:b/>
          <w:bCs/>
        </w:rPr>
        <w:t>samtlige klasser</w:t>
      </w:r>
    </w:p>
    <w:p w:rsidR="00150191" w:rsidRPr="00F7542A" w:rsidRDefault="00150191" w:rsidP="00150191">
      <w:pPr>
        <w:pStyle w:val="Brdtekstinnrykk"/>
        <w:rPr>
          <w:b/>
        </w:rPr>
      </w:pPr>
      <w:r w:rsidRPr="0030260F">
        <w:t xml:space="preserve">Tellende kvalifiseringsresultater er resultater oppnådd på hovedskyting etter pk. 2 på utvalgte stevner. Østlendingen eller den som Østlendingen oppnevner </w:t>
      </w:r>
      <w:r w:rsidR="009A5127">
        <w:t>foreta</w:t>
      </w:r>
      <w:r w:rsidR="00903BE8">
        <w:t>r</w:t>
      </w:r>
      <w:r>
        <w:t xml:space="preserve"> valget av disse stevnene.</w:t>
      </w:r>
    </w:p>
    <w:p w:rsidR="003206E2" w:rsidRPr="0030260F" w:rsidRDefault="003206E2" w:rsidP="00026290">
      <w:pPr>
        <w:pStyle w:val="Brdtekstinnrykk"/>
        <w:ind w:left="0"/>
        <w:rPr>
          <w:i/>
        </w:rPr>
      </w:pPr>
    </w:p>
    <w:p w:rsidR="00BB1AEC" w:rsidRPr="004C5E89" w:rsidRDefault="008F0D04">
      <w:pPr>
        <w:numPr>
          <w:ilvl w:val="0"/>
          <w:numId w:val="1"/>
        </w:numPr>
        <w:rPr>
          <w:b/>
          <w:bCs/>
        </w:rPr>
      </w:pPr>
      <w:r w:rsidRPr="004C5E89">
        <w:rPr>
          <w:b/>
          <w:bCs/>
        </w:rPr>
        <w:t>R</w:t>
      </w:r>
      <w:r w:rsidR="00BB1AEC" w:rsidRPr="004C5E89">
        <w:rPr>
          <w:b/>
          <w:bCs/>
        </w:rPr>
        <w:t>esultater</w:t>
      </w:r>
      <w:r w:rsidRPr="004C5E89">
        <w:rPr>
          <w:b/>
          <w:bCs/>
        </w:rPr>
        <w:t xml:space="preserve"> </w:t>
      </w:r>
    </w:p>
    <w:p w:rsidR="00BB1AEC" w:rsidRPr="0030260F" w:rsidRDefault="0057237B">
      <w:pPr>
        <w:ind w:left="708"/>
      </w:pPr>
      <w:r>
        <w:t>Resultatene samles</w:t>
      </w:r>
      <w:r w:rsidR="00B06F17" w:rsidRPr="0030260F">
        <w:t xml:space="preserve"> inn av Østlendingen</w:t>
      </w:r>
      <w:r w:rsidR="00BB1AEC" w:rsidRPr="0030260F">
        <w:t>.</w:t>
      </w:r>
    </w:p>
    <w:p w:rsidR="00BB1AEC" w:rsidRPr="0030260F" w:rsidRDefault="00BB1AEC">
      <w:pPr>
        <w:ind w:left="360"/>
      </w:pPr>
    </w:p>
    <w:p w:rsidR="00BB1AEC" w:rsidRDefault="00BB1AE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Finaleplassene</w:t>
      </w:r>
    </w:p>
    <w:p w:rsidR="00BB1AEC" w:rsidRDefault="00BB1AEC" w:rsidP="005735B5">
      <w:pPr>
        <w:pStyle w:val="Brdtekstinnrykk"/>
      </w:pPr>
      <w:r>
        <w:t xml:space="preserve">Finaleplassene tilfaller de skyttere som har best resultat sammenlagt på </w:t>
      </w:r>
      <w:r w:rsidR="00134C65">
        <w:t>fem</w:t>
      </w:r>
      <w:r>
        <w:t xml:space="preserve"> hovedskytinger eller standardprogram.</w:t>
      </w:r>
      <w:r w:rsidR="005735B5">
        <w:t xml:space="preserve"> Ved poenglikhet vil totalt antall innerblinker</w:t>
      </w:r>
      <w:r w:rsidR="003D6369">
        <w:t xml:space="preserve"> på</w:t>
      </w:r>
      <w:r w:rsidR="005735B5">
        <w:t xml:space="preserve"> de 5 stevnene telle.</w:t>
      </w:r>
      <w:r>
        <w:t xml:space="preserve"> Dersom flere skyttere står likt om siste finaleplass i sin klasse, vinner den skytter som har beste registrerte </w:t>
      </w:r>
      <w:r w:rsidR="00E51412">
        <w:t>6</w:t>
      </w:r>
      <w:r>
        <w:t>. res</w:t>
      </w:r>
      <w:r w:rsidR="00134C65">
        <w:t xml:space="preserve">ultat, deretter </w:t>
      </w:r>
      <w:r w:rsidR="00E51412">
        <w:t>7</w:t>
      </w:r>
      <w:r w:rsidR="00134C65">
        <w:t xml:space="preserve">., </w:t>
      </w:r>
      <w:r w:rsidR="00E51412">
        <w:t>8</w:t>
      </w:r>
      <w:r w:rsidR="00134C65">
        <w:t xml:space="preserve">., </w:t>
      </w:r>
      <w:r w:rsidR="00E51412">
        <w:t>9</w:t>
      </w:r>
      <w:r w:rsidR="00134C65">
        <w:t>. osv.</w:t>
      </w:r>
      <w:r>
        <w:t xml:space="preserve"> Hvis dette ikke avgjør rangeringen, foretas det loddtrekning.</w:t>
      </w:r>
      <w:r w:rsidR="00DB08F9">
        <w:t xml:space="preserve"> </w:t>
      </w:r>
    </w:p>
    <w:p w:rsidR="005735B5" w:rsidRDefault="005735B5" w:rsidP="005735B5">
      <w:pPr>
        <w:pStyle w:val="Brdtekstinnrykk"/>
      </w:pPr>
    </w:p>
    <w:p w:rsidR="00BB1AEC" w:rsidRDefault="00B06F17">
      <w:pPr>
        <w:ind w:left="708"/>
      </w:pPr>
      <w:r>
        <w:t>11</w:t>
      </w:r>
      <w:r w:rsidR="001D70E0">
        <w:t>5</w:t>
      </w:r>
      <w:r w:rsidR="00BB1AEC">
        <w:t xml:space="preserve"> finaleplasser fordeler seg på denne måten:</w:t>
      </w:r>
    </w:p>
    <w:p w:rsidR="00BB1AEC" w:rsidRPr="003E3C1C" w:rsidRDefault="00BB1AEC">
      <w:pPr>
        <w:ind w:left="708"/>
      </w:pPr>
    </w:p>
    <w:p w:rsidR="00BB1AEC" w:rsidRPr="003E3C1C" w:rsidRDefault="00B06F17">
      <w:pPr>
        <w:ind w:left="708"/>
      </w:pPr>
      <w:r w:rsidRPr="003E3C1C">
        <w:tab/>
        <w:t>20</w:t>
      </w:r>
      <w:r w:rsidR="00BB1AEC" w:rsidRPr="003E3C1C">
        <w:t xml:space="preserve"> finaleplasser i klasse 5</w:t>
      </w:r>
    </w:p>
    <w:p w:rsidR="00BB1AEC" w:rsidRDefault="00BB1AEC">
      <w:pPr>
        <w:ind w:left="708"/>
      </w:pPr>
      <w:r>
        <w:tab/>
        <w:t>15 finaleplasser i klasse 4</w:t>
      </w:r>
    </w:p>
    <w:p w:rsidR="00BB1AEC" w:rsidRDefault="00BB1AEC">
      <w:r>
        <w:tab/>
      </w:r>
      <w:r>
        <w:tab/>
        <w:t>10 finaleplasser i klasse 3</w:t>
      </w:r>
    </w:p>
    <w:p w:rsidR="00BB1AEC" w:rsidRDefault="00BB1AEC">
      <w:r>
        <w:tab/>
      </w:r>
      <w:r>
        <w:tab/>
        <w:t xml:space="preserve">  5 finaleplasser i klasse 2</w:t>
      </w:r>
    </w:p>
    <w:p w:rsidR="00BB1AEC" w:rsidRDefault="00BB1AEC">
      <w:r>
        <w:tab/>
      </w:r>
      <w:r>
        <w:tab/>
        <w:t xml:space="preserve">  5 finaleplasser i klasse 1</w:t>
      </w:r>
    </w:p>
    <w:p w:rsidR="00BB1AEC" w:rsidRDefault="00BB1AEC">
      <w:r>
        <w:tab/>
      </w:r>
      <w:r>
        <w:tab/>
        <w:t>10 finaleplasser i klasse Junior</w:t>
      </w:r>
    </w:p>
    <w:p w:rsidR="00BB1AEC" w:rsidRDefault="00BB1AEC">
      <w:r>
        <w:tab/>
      </w:r>
      <w:r>
        <w:tab/>
        <w:t>10 finaleplasser i klasse Eldre Rekrutt</w:t>
      </w:r>
    </w:p>
    <w:p w:rsidR="00BB1AEC" w:rsidRDefault="00BB1AEC">
      <w:r>
        <w:tab/>
      </w:r>
      <w:r>
        <w:tab/>
        <w:t>10 finaleplasser i klasse Rekrutt</w:t>
      </w:r>
    </w:p>
    <w:p w:rsidR="00BB1AEC" w:rsidRDefault="00BB1AEC">
      <w:r>
        <w:tab/>
      </w:r>
      <w:r>
        <w:tab/>
        <w:t>10 finaleplasser i klasse Veteran 55</w:t>
      </w:r>
    </w:p>
    <w:p w:rsidR="00BB1AEC" w:rsidRDefault="00BB1AEC">
      <w:r>
        <w:tab/>
      </w:r>
      <w:r>
        <w:tab/>
        <w:t>10 finaleplasser i klasse Veteran 65</w:t>
      </w:r>
    </w:p>
    <w:p w:rsidR="00BB1AEC" w:rsidRDefault="001D70E0">
      <w:r>
        <w:tab/>
      </w:r>
      <w:r>
        <w:tab/>
        <w:t>10</w:t>
      </w:r>
      <w:r w:rsidR="00BB1AEC">
        <w:t xml:space="preserve"> finaleplasser i klasse Veteran 73</w:t>
      </w:r>
    </w:p>
    <w:p w:rsidR="00571E7B" w:rsidRDefault="00571E7B"/>
    <w:p w:rsidR="00571E7B" w:rsidRDefault="00046EA4">
      <w:r>
        <w:tab/>
        <w:t>Alle med 5 resultater på 250 poeng får finaleplass</w:t>
      </w:r>
      <w:r w:rsidR="00DB08F9">
        <w:t>.</w:t>
      </w:r>
    </w:p>
    <w:p w:rsidR="00571E7B" w:rsidRDefault="00571E7B"/>
    <w:p w:rsidR="00571E7B" w:rsidRDefault="00571E7B"/>
    <w:p w:rsidR="00571E7B" w:rsidRDefault="00571E7B"/>
    <w:p w:rsidR="00571E7B" w:rsidRDefault="00571E7B"/>
    <w:p w:rsidR="00CE0A47" w:rsidRDefault="00CE0A47"/>
    <w:p w:rsidR="00CE0A47" w:rsidRDefault="00CE0A47"/>
    <w:p w:rsidR="00CE0A47" w:rsidRDefault="00CE0A47"/>
    <w:p w:rsidR="00CE0A47" w:rsidRDefault="00CE0A47"/>
    <w:p w:rsidR="00CE0A47" w:rsidRDefault="00CE0A47"/>
    <w:p w:rsidR="00CE0A47" w:rsidRDefault="00CE0A47"/>
    <w:p w:rsidR="00CE0A47" w:rsidRDefault="00CE0A47"/>
    <w:p w:rsidR="00CE0A47" w:rsidRDefault="00CE0A47"/>
    <w:p w:rsidR="00BB1AEC" w:rsidRDefault="00BB1AEC"/>
    <w:p w:rsidR="00BB1AEC" w:rsidRDefault="00AD132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Program</w:t>
      </w:r>
      <w:r w:rsidR="00BB1AEC">
        <w:rPr>
          <w:b/>
          <w:bCs/>
        </w:rPr>
        <w:t xml:space="preserve"> </w:t>
      </w:r>
      <w:r w:rsidR="00571E7B">
        <w:rPr>
          <w:b/>
          <w:bCs/>
        </w:rPr>
        <w:t xml:space="preserve">for finalen </w:t>
      </w:r>
      <w:r>
        <w:rPr>
          <w:b/>
          <w:bCs/>
        </w:rPr>
        <w:t>for</w:t>
      </w:r>
      <w:r w:rsidR="00D4452A">
        <w:rPr>
          <w:b/>
          <w:bCs/>
        </w:rPr>
        <w:t xml:space="preserve"> kl.</w:t>
      </w:r>
      <w:r w:rsidR="00BB1AEC">
        <w:rPr>
          <w:b/>
          <w:bCs/>
        </w:rPr>
        <w:t>:</w:t>
      </w:r>
      <w:r w:rsidR="00D4452A">
        <w:rPr>
          <w:b/>
          <w:bCs/>
        </w:rPr>
        <w:t xml:space="preserve"> R, ER, Jr. V55, V65, V73, kl 1 og kl 2</w:t>
      </w:r>
    </w:p>
    <w:p w:rsidR="00AD1329" w:rsidRDefault="00AD1329" w:rsidP="00AD1329">
      <w:pPr>
        <w:rPr>
          <w:b/>
          <w:bCs/>
        </w:rPr>
      </w:pPr>
    </w:p>
    <w:p w:rsidR="00AD1329" w:rsidRDefault="00AD1329" w:rsidP="00AD1329">
      <w:pPr>
        <w:ind w:left="720"/>
        <w:rPr>
          <w:b/>
          <w:bCs/>
        </w:rPr>
      </w:pPr>
    </w:p>
    <w:p w:rsidR="00BB1AEC" w:rsidRDefault="00BB1AEC">
      <w:pPr>
        <w:pStyle w:val="Brdtekstinnrykk"/>
      </w:pPr>
      <w:r>
        <w:t>Resultater oppnådd foran finalen t</w:t>
      </w:r>
      <w:r w:rsidR="00352729">
        <w:t>e</w:t>
      </w:r>
      <w:r w:rsidR="00D4452A">
        <w:t xml:space="preserve">ller ikke lenger. Hver av </w:t>
      </w:r>
      <w:r>
        <w:t>finaleskytterne star</w:t>
      </w:r>
      <w:r w:rsidR="008F09A9">
        <w:t>ter med samme utgangspunkt. P</w:t>
      </w:r>
      <w:r>
        <w:t>rogrammet de f</w:t>
      </w:r>
      <w:r w:rsidR="008F09A9">
        <w:t>orskjellige klassene skal skyte</w:t>
      </w:r>
      <w:r>
        <w:t xml:space="preserve"> er slik: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Klasse </w:t>
      </w:r>
      <w:r w:rsidR="00A31C20">
        <w:t xml:space="preserve">1, 2 og </w:t>
      </w:r>
      <w:r>
        <w:t xml:space="preserve">Veteran 55 skyter </w:t>
      </w:r>
      <w:r w:rsidR="005B729E">
        <w:t xml:space="preserve">25 skudd </w:t>
      </w:r>
      <w:r>
        <w:t>hovedskyting lik pkt. 2.</w:t>
      </w:r>
    </w:p>
    <w:p w:rsidR="00BB1AEC" w:rsidRDefault="00BB1AEC">
      <w:pPr>
        <w:ind w:left="708"/>
      </w:pPr>
      <w:r>
        <w:t xml:space="preserve">Poengene summeres og de 5 beste </w:t>
      </w:r>
      <w:r w:rsidR="007C3757">
        <w:t xml:space="preserve">fra </w:t>
      </w:r>
      <w:r w:rsidR="00A31C20">
        <w:t>V55</w:t>
      </w:r>
      <w:r w:rsidR="007C3757">
        <w:t xml:space="preserve"> </w:t>
      </w:r>
      <w:r w:rsidR="00AF52D7">
        <w:t xml:space="preserve">og Kl 2 </w:t>
      </w:r>
      <w:r>
        <w:t>skyter mesterskapsomgang slik:</w:t>
      </w:r>
    </w:p>
    <w:p w:rsidR="00BB1AEC" w:rsidRDefault="00BB1AEC">
      <w:pPr>
        <w:ind w:left="708"/>
      </w:pPr>
      <w:r>
        <w:t>5 skudd liggende i serie på 2 minutter.</w:t>
      </w:r>
    </w:p>
    <w:p w:rsidR="00BB1AEC" w:rsidRDefault="00BB1AEC">
      <w:pPr>
        <w:ind w:left="708"/>
      </w:pPr>
      <w:r>
        <w:t>5 skudd knestående m/anvisning etter hvert skudd, 1 min. pr. skudd.</w:t>
      </w:r>
    </w:p>
    <w:p w:rsidR="00D615CF" w:rsidRPr="003E3C1C" w:rsidRDefault="00187369">
      <w:pPr>
        <w:ind w:left="708"/>
      </w:pPr>
      <w:r>
        <w:t xml:space="preserve">Klasse 1 </w:t>
      </w:r>
      <w:r w:rsidR="00D615CF" w:rsidRPr="003E3C1C">
        <w:t>avslutter sin skyting etter hovedskytingen (skyter ikke mes</w:t>
      </w:r>
      <w:r w:rsidR="00670619">
        <w:t xml:space="preserve">terskapsomgang). Ved </w:t>
      </w:r>
      <w:r w:rsidR="00D615CF" w:rsidRPr="003E3C1C">
        <w:t xml:space="preserve">likhet rangeres </w:t>
      </w:r>
      <w:r w:rsidR="003E3C1C" w:rsidRPr="003E3C1C">
        <w:t xml:space="preserve">det </w:t>
      </w:r>
      <w:r w:rsidR="00D615CF" w:rsidRPr="003E3C1C">
        <w:t>etter barometer</w:t>
      </w:r>
      <w:r w:rsidR="00776390">
        <w:t>plassering</w:t>
      </w:r>
      <w:r w:rsidR="00D615CF" w:rsidRPr="003E3C1C">
        <w:t>.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Klasse Veteran 65 skyter </w:t>
      </w:r>
      <w:r w:rsidR="005B729E">
        <w:t>25 skudd hovedskyting lik pkt. 2.</w:t>
      </w:r>
    </w:p>
    <w:p w:rsidR="00BB1AEC" w:rsidRDefault="00BB1AEC">
      <w:pPr>
        <w:ind w:left="708"/>
      </w:pPr>
      <w:r>
        <w:t xml:space="preserve">Poengene summeres og </w:t>
      </w:r>
      <w:r w:rsidR="007C3757">
        <w:t>de 5 beste</w:t>
      </w:r>
      <w:r>
        <w:t xml:space="preserve"> skyter mesterskapsomgang slik:</w:t>
      </w:r>
    </w:p>
    <w:p w:rsidR="00226727" w:rsidRDefault="00BB1AEC">
      <w:pPr>
        <w:ind w:left="708"/>
      </w:pPr>
      <w:r>
        <w:t>10 skudd liggende i serie. Skytetider</w:t>
      </w:r>
      <w:r w:rsidR="00101319">
        <w:t xml:space="preserve"> og rangering</w:t>
      </w:r>
      <w:r>
        <w:t xml:space="preserve"> ifølge skyteboka.</w:t>
      </w:r>
      <w:r w:rsidR="00226727">
        <w:t xml:space="preserve"> </w:t>
      </w:r>
    </w:p>
    <w:p w:rsidR="00BB1AEC" w:rsidRDefault="00226727">
      <w:pPr>
        <w:ind w:left="708"/>
      </w:pPr>
      <w:r>
        <w:t>Dvs. innertiere teller på første omgang.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Klasse Veteran 73 skyter </w:t>
      </w:r>
      <w:r w:rsidR="005B729E">
        <w:t>25 skudd hovedskyting lik pkt. 2.</w:t>
      </w:r>
    </w:p>
    <w:p w:rsidR="00BB1AEC" w:rsidRDefault="00BB1AEC">
      <w:pPr>
        <w:ind w:left="708"/>
      </w:pPr>
      <w:r>
        <w:t xml:space="preserve">Poengene summeres og </w:t>
      </w:r>
      <w:r w:rsidR="007C3757">
        <w:t>de 5 beste</w:t>
      </w:r>
      <w:r>
        <w:t xml:space="preserve"> skyter mesterskapsomgang slik:</w:t>
      </w:r>
    </w:p>
    <w:p w:rsidR="00226727" w:rsidRDefault="00BB1AEC" w:rsidP="00226727">
      <w:pPr>
        <w:ind w:left="708"/>
      </w:pPr>
      <w:r>
        <w:t>10 skudd liggende i serie. Skytetider</w:t>
      </w:r>
      <w:r w:rsidR="00101319">
        <w:t xml:space="preserve"> og rangering</w:t>
      </w:r>
      <w:r>
        <w:t xml:space="preserve"> ifølge skyteboka.</w:t>
      </w:r>
      <w:r w:rsidR="00226727" w:rsidRPr="00226727">
        <w:t xml:space="preserve"> </w:t>
      </w:r>
    </w:p>
    <w:p w:rsidR="00226727" w:rsidRDefault="00226727" w:rsidP="00226727">
      <w:pPr>
        <w:ind w:left="708"/>
      </w:pPr>
      <w:r>
        <w:t>Dvs. innertiere teller på første omgang.</w:t>
      </w:r>
    </w:p>
    <w:p w:rsidR="00BB1AEC" w:rsidRDefault="00BB1AEC">
      <w:pPr>
        <w:ind w:left="708"/>
      </w:pP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Klasse Eldre Rekrutt skyter </w:t>
      </w:r>
      <w:r w:rsidR="005B729E">
        <w:t>25 skudd hovedskyting lik pkt. 2.</w:t>
      </w:r>
    </w:p>
    <w:p w:rsidR="00BB1AEC" w:rsidRDefault="00BB1AEC">
      <w:pPr>
        <w:ind w:left="708"/>
      </w:pPr>
      <w:r>
        <w:t xml:space="preserve">Poengene summeres og </w:t>
      </w:r>
      <w:r w:rsidR="007C3757">
        <w:t>de 5 beste</w:t>
      </w:r>
      <w:r>
        <w:t xml:space="preserve"> skyter mesterskapsomgang slik:</w:t>
      </w:r>
    </w:p>
    <w:p w:rsidR="00BB1AEC" w:rsidRDefault="00BB1AEC">
      <w:pPr>
        <w:ind w:left="708"/>
      </w:pPr>
      <w:r>
        <w:t>10 skudd liggende. Skytetider</w:t>
      </w:r>
      <w:r w:rsidR="00101319">
        <w:t xml:space="preserve"> og rangering</w:t>
      </w:r>
      <w:r>
        <w:t xml:space="preserve"> ifølge skyteboka.</w:t>
      </w:r>
    </w:p>
    <w:p w:rsidR="00226727" w:rsidRDefault="00226727" w:rsidP="00226727">
      <w:pPr>
        <w:ind w:left="708"/>
      </w:pPr>
      <w:r>
        <w:t>Dvs. innertiere teller på første omgang.</w:t>
      </w:r>
    </w:p>
    <w:p w:rsidR="00226727" w:rsidRDefault="00226727">
      <w:pPr>
        <w:ind w:left="708"/>
      </w:pPr>
    </w:p>
    <w:p w:rsidR="007C3757" w:rsidRDefault="007C3757">
      <w:pPr>
        <w:ind w:left="708"/>
      </w:pPr>
    </w:p>
    <w:p w:rsidR="007C3757" w:rsidRDefault="007C3757" w:rsidP="007C3757">
      <w:pPr>
        <w:ind w:left="708"/>
      </w:pPr>
      <w:r>
        <w:t xml:space="preserve">Klasse Rekrutt skyter </w:t>
      </w:r>
      <w:r w:rsidR="005B729E">
        <w:t>25 skudd hovedskyting lik pkt. 2.</w:t>
      </w:r>
    </w:p>
    <w:p w:rsidR="007C3757" w:rsidRDefault="007C3757" w:rsidP="007C3757">
      <w:pPr>
        <w:ind w:left="708"/>
      </w:pPr>
      <w:r>
        <w:t>Poengene summeres og de 5 beste skyter mesterskapsomgang slik:</w:t>
      </w:r>
    </w:p>
    <w:p w:rsidR="007C3757" w:rsidRDefault="007C3757" w:rsidP="007C3757">
      <w:pPr>
        <w:ind w:left="708"/>
      </w:pPr>
      <w:r>
        <w:t xml:space="preserve">10 skudd liggende. Skytetider </w:t>
      </w:r>
      <w:r w:rsidR="00101319">
        <w:t xml:space="preserve">og rangering </w:t>
      </w:r>
      <w:r>
        <w:t>ifølge skyteboka.</w:t>
      </w:r>
    </w:p>
    <w:p w:rsidR="00226727" w:rsidRDefault="00226727" w:rsidP="00226727">
      <w:pPr>
        <w:ind w:left="708"/>
      </w:pPr>
      <w:r>
        <w:t>Dvs. innertiere teller på første omgang.</w:t>
      </w:r>
    </w:p>
    <w:p w:rsidR="00BB1AEC" w:rsidRDefault="00BB1AEC" w:rsidP="007C3757"/>
    <w:p w:rsidR="005B729E" w:rsidRDefault="00BB1AEC">
      <w:pPr>
        <w:ind w:left="708"/>
      </w:pPr>
      <w:r>
        <w:t xml:space="preserve">Klasse Junior skyter </w:t>
      </w:r>
      <w:r w:rsidR="005B729E">
        <w:t>25 skudd hovedskyting lik pkt. 2.</w:t>
      </w:r>
    </w:p>
    <w:p w:rsidR="00BB1AEC" w:rsidRDefault="00BB1AEC">
      <w:pPr>
        <w:ind w:left="708"/>
      </w:pPr>
      <w:r>
        <w:t xml:space="preserve">Poengene summeres og </w:t>
      </w:r>
      <w:r w:rsidR="007C3757">
        <w:t>de 5 beste</w:t>
      </w:r>
      <w:r>
        <w:t xml:space="preserve"> skyter mesterskapsomgang slik:</w:t>
      </w:r>
    </w:p>
    <w:p w:rsidR="00BB1AEC" w:rsidRDefault="00BB1AEC">
      <w:pPr>
        <w:ind w:left="708"/>
      </w:pPr>
      <w:r>
        <w:t xml:space="preserve">10 skudd liggende. Skytetider </w:t>
      </w:r>
      <w:r w:rsidR="00101319">
        <w:t xml:space="preserve">og rangering </w:t>
      </w:r>
      <w:r>
        <w:t>ifølge skyteboka.</w:t>
      </w:r>
    </w:p>
    <w:p w:rsidR="00226727" w:rsidRDefault="00226727" w:rsidP="00226727">
      <w:pPr>
        <w:ind w:left="708"/>
      </w:pPr>
      <w:r>
        <w:t>Dvs. innertiere teller på første omgang.</w:t>
      </w:r>
    </w:p>
    <w:p w:rsidR="00226727" w:rsidRDefault="00226727">
      <w:pPr>
        <w:ind w:left="708"/>
      </w:pPr>
    </w:p>
    <w:p w:rsidR="00BB1AEC" w:rsidRDefault="00BB1AEC">
      <w:pPr>
        <w:ind w:left="708"/>
      </w:pPr>
    </w:p>
    <w:p w:rsidR="00BB1AEC" w:rsidRDefault="00BB1AEC">
      <w:pPr>
        <w:ind w:left="708"/>
      </w:pPr>
      <w:r>
        <w:t>OBS!  Tildeling av skivenummer etter innledende skyting finaledagen:</w:t>
      </w:r>
    </w:p>
    <w:p w:rsidR="00254704" w:rsidRDefault="00BB1AEC">
      <w:pPr>
        <w:ind w:left="708"/>
      </w:pPr>
      <w:r>
        <w:tab/>
        <w:t>Høyeste poengsum får tildelt lavest</w:t>
      </w:r>
      <w:r w:rsidR="00254704">
        <w:t xml:space="preserve">e skivenummer osv.  -  ved </w:t>
      </w:r>
      <w:r>
        <w:t xml:space="preserve">likhet </w:t>
      </w:r>
    </w:p>
    <w:p w:rsidR="00BB1AEC" w:rsidRDefault="00254704" w:rsidP="00254704">
      <w:pPr>
        <w:ind w:left="1416"/>
      </w:pPr>
      <w:r>
        <w:t xml:space="preserve">(innertierregelen gjelder først) </w:t>
      </w:r>
      <w:r w:rsidR="00BB1AEC">
        <w:t>brukes barometeret for rangeringen  -  se for øvrig regler for omskyting.</w:t>
      </w:r>
    </w:p>
    <w:p w:rsidR="00AD1329" w:rsidRDefault="00AD1329">
      <w:pPr>
        <w:ind w:left="708"/>
      </w:pPr>
    </w:p>
    <w:p w:rsidR="00226727" w:rsidRDefault="00226727"/>
    <w:p w:rsidR="00CE0A47" w:rsidRDefault="00CE0A47"/>
    <w:p w:rsidR="00CE0A47" w:rsidRDefault="00CE0A47"/>
    <w:p w:rsidR="00AD1329" w:rsidRDefault="00AD1329"/>
    <w:p w:rsidR="00AD1329" w:rsidRDefault="00AD1329" w:rsidP="00AD132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Program for finalen for kl.: 3,4 og 5</w:t>
      </w:r>
    </w:p>
    <w:p w:rsidR="00AD1329" w:rsidRDefault="00AD1329" w:rsidP="00AD1329">
      <w:pPr>
        <w:rPr>
          <w:b/>
          <w:bCs/>
        </w:rPr>
      </w:pPr>
    </w:p>
    <w:p w:rsidR="00AD1329" w:rsidRPr="00F363C2" w:rsidRDefault="00AD1329" w:rsidP="00AD1329">
      <w:pPr>
        <w:ind w:left="708"/>
      </w:pPr>
      <w:r w:rsidRPr="00F363C2">
        <w:t>Klasse 3, 4 og 5 s</w:t>
      </w:r>
      <w:r w:rsidR="00922ECD" w:rsidRPr="00F363C2">
        <w:t>kyter</w:t>
      </w:r>
      <w:r w:rsidR="0085396B" w:rsidRPr="00F363C2">
        <w:t xml:space="preserve"> på 200 meter/300 meter</w:t>
      </w:r>
      <w:r w:rsidR="00C917C9" w:rsidRPr="00F363C2">
        <w:t xml:space="preserve">. </w:t>
      </w:r>
      <w:r w:rsidR="00FE3C61" w:rsidRPr="00F363C2">
        <w:t>P</w:t>
      </w:r>
      <w:r w:rsidR="0085396B" w:rsidRPr="00F363C2">
        <w:t xml:space="preserve">rogram </w:t>
      </w:r>
      <w:r w:rsidR="00922ECD" w:rsidRPr="00F363C2">
        <w:t>er</w:t>
      </w:r>
      <w:r w:rsidR="0085396B" w:rsidRPr="00F363C2">
        <w:t xml:space="preserve"> </w:t>
      </w:r>
      <w:r w:rsidRPr="00F363C2">
        <w:t>hovedskyting lik pkt. 2.</w:t>
      </w:r>
    </w:p>
    <w:p w:rsidR="004A4FCB" w:rsidRPr="00F363C2" w:rsidRDefault="00FE3C61" w:rsidP="00AD1329">
      <w:pPr>
        <w:ind w:left="708"/>
      </w:pPr>
      <w:r w:rsidRPr="00F363C2">
        <w:t>D</w:t>
      </w:r>
      <w:r w:rsidR="00AD1329" w:rsidRPr="00F363C2">
        <w:t>e</w:t>
      </w:r>
      <w:r w:rsidR="007D1F1E" w:rsidRPr="00F363C2">
        <w:t xml:space="preserve"> 24 beste skytterne</w:t>
      </w:r>
      <w:r w:rsidRPr="00F363C2">
        <w:t xml:space="preserve"> på denne skytingen samlet for kl. 3-5 </w:t>
      </w:r>
      <w:r w:rsidR="00F363C2">
        <w:t>skal skyte en mesterskapsomgang</w:t>
      </w:r>
      <w:r w:rsidR="00F363C2" w:rsidRPr="00F363C2">
        <w:t xml:space="preserve">. </w:t>
      </w:r>
      <w:r w:rsidRPr="00F363C2">
        <w:t xml:space="preserve">Ved poenglikhet </w:t>
      </w:r>
      <w:r w:rsidR="00402BD9" w:rsidRPr="00F363C2">
        <w:t>skal det rangeres i henhold til skyteboka</w:t>
      </w:r>
      <w:r w:rsidR="00AC78F8" w:rsidRPr="00F363C2">
        <w:t>.</w:t>
      </w:r>
      <w:r w:rsidR="000930F9" w:rsidRPr="00F363C2">
        <w:t xml:space="preserve"> </w:t>
      </w:r>
      <w:r w:rsidR="00F363C2" w:rsidRPr="00F363C2">
        <w:t>Når skivene skal fordeles så gjelder følgende:</w:t>
      </w:r>
      <w:r w:rsidR="00F363C2">
        <w:t xml:space="preserve"> De sky</w:t>
      </w:r>
      <w:r w:rsidR="00F7542A">
        <w:t>tterne som har bonuspoeng får disse</w:t>
      </w:r>
      <w:r w:rsidR="00F363C2">
        <w:t xml:space="preserve"> lagt til sin poengsum</w:t>
      </w:r>
      <w:r w:rsidR="00F7542A">
        <w:t xml:space="preserve"> etter at skytteren har kvalifisert seg til me</w:t>
      </w:r>
      <w:r w:rsidR="0092149D">
        <w:t>sterskapso</w:t>
      </w:r>
      <w:r w:rsidR="00F7542A">
        <w:t>mgangen.</w:t>
      </w:r>
      <w:r w:rsidR="00F363C2" w:rsidRPr="00F363C2">
        <w:t xml:space="preserve"> </w:t>
      </w:r>
      <w:r w:rsidR="000930F9" w:rsidRPr="00F363C2">
        <w:t xml:space="preserve">Skytterne har da </w:t>
      </w:r>
      <w:r w:rsidR="007D1F1E" w:rsidRPr="00F363C2">
        <w:t xml:space="preserve">før mesterkapsomgangen </w:t>
      </w:r>
      <w:r w:rsidR="000930F9" w:rsidRPr="00F363C2">
        <w:t>en innledende poengs</w:t>
      </w:r>
      <w:r w:rsidR="00C31FF9" w:rsidRPr="00F363C2">
        <w:t>um som inn</w:t>
      </w:r>
      <w:r w:rsidR="009B0316">
        <w:t>e</w:t>
      </w:r>
      <w:r w:rsidR="00C31FF9" w:rsidRPr="00F363C2">
        <w:t>ho</w:t>
      </w:r>
      <w:r w:rsidR="009B0316">
        <w:t>l</w:t>
      </w:r>
      <w:r w:rsidR="00C31FF9" w:rsidRPr="00F363C2">
        <w:t>der su</w:t>
      </w:r>
      <w:r w:rsidR="004B3942" w:rsidRPr="00F363C2">
        <w:t>mmen</w:t>
      </w:r>
      <w:r w:rsidR="009B0316">
        <w:t xml:space="preserve"> av innledende 25 skudd + bonuspoeng</w:t>
      </w:r>
      <w:r w:rsidR="00C31FF9" w:rsidRPr="00F363C2">
        <w:t>.</w:t>
      </w:r>
      <w:r w:rsidR="000930F9" w:rsidRPr="00F363C2">
        <w:t xml:space="preserve"> Det skytes så en mesterskapsomgan</w:t>
      </w:r>
      <w:r w:rsidR="00CE0A47">
        <w:t>g</w:t>
      </w:r>
      <w:r w:rsidR="000930F9" w:rsidRPr="00F363C2">
        <w:t xml:space="preserve"> opp på denne poengsummen. </w:t>
      </w:r>
      <w:r w:rsidR="004B3942" w:rsidRPr="00F363C2">
        <w:t>Høyest total poengsum er vinner.</w:t>
      </w:r>
    </w:p>
    <w:p w:rsidR="000930F9" w:rsidRPr="00F363C2" w:rsidRDefault="000930F9" w:rsidP="00AD1329">
      <w:pPr>
        <w:ind w:left="708"/>
      </w:pPr>
    </w:p>
    <w:p w:rsidR="00AD1329" w:rsidRPr="00F363C2" w:rsidRDefault="004A4FCB" w:rsidP="00AD1329">
      <w:pPr>
        <w:ind w:left="708"/>
      </w:pPr>
      <w:r w:rsidRPr="00F363C2">
        <w:t>Mesterskapsomgang:</w:t>
      </w:r>
    </w:p>
    <w:p w:rsidR="005A3AA6" w:rsidRPr="00F363C2" w:rsidRDefault="005A3AA6" w:rsidP="00AD1329">
      <w:pPr>
        <w:ind w:left="708"/>
      </w:pPr>
      <w:r w:rsidRPr="00F363C2">
        <w:tab/>
      </w:r>
      <w:r w:rsidRPr="00F363C2">
        <w:tab/>
      </w:r>
      <w:r w:rsidRPr="00F363C2">
        <w:tab/>
        <w:t>Prøveskudd etter skyteboka</w:t>
      </w:r>
    </w:p>
    <w:p w:rsidR="004B0654" w:rsidRDefault="004A4FCB" w:rsidP="00AD1329">
      <w:pPr>
        <w:ind w:left="720"/>
      </w:pPr>
      <w:r w:rsidRPr="00F363C2">
        <w:tab/>
      </w:r>
      <w:r w:rsidRPr="00F363C2">
        <w:tab/>
      </w:r>
      <w:r w:rsidR="005A3AA6" w:rsidRPr="00F363C2">
        <w:tab/>
        <w:t xml:space="preserve">5 skudd knestående, </w:t>
      </w:r>
      <w:r w:rsidRPr="00F363C2">
        <w:t>skytetid</w:t>
      </w:r>
      <w:r>
        <w:t xml:space="preserve"> 2 minutter.</w:t>
      </w:r>
    </w:p>
    <w:p w:rsidR="004A4FCB" w:rsidRDefault="005A3AA6" w:rsidP="00AD1329">
      <w:pPr>
        <w:ind w:left="720"/>
      </w:pPr>
      <w:r>
        <w:tab/>
      </w:r>
      <w:r>
        <w:tab/>
      </w:r>
      <w:r>
        <w:tab/>
        <w:t>5 enkle skudd stående, skytetid 1 min. pr. skudd</w:t>
      </w:r>
    </w:p>
    <w:p w:rsidR="004A4FCB" w:rsidRDefault="004A4FCB" w:rsidP="00AD1329">
      <w:pPr>
        <w:ind w:left="720"/>
      </w:pPr>
    </w:p>
    <w:p w:rsidR="005A3AA6" w:rsidRDefault="005A3AA6" w:rsidP="00AD1329">
      <w:pPr>
        <w:ind w:left="720"/>
      </w:pPr>
      <w:r>
        <w:t>Det anvises etter 5 skudd kne og etter hvert enkeltskudd.</w:t>
      </w:r>
    </w:p>
    <w:p w:rsidR="004B0654" w:rsidRDefault="004B0654" w:rsidP="007F5B75"/>
    <w:p w:rsidR="00AD1329" w:rsidRDefault="00AD1329" w:rsidP="00AD1329">
      <w:pPr>
        <w:ind w:left="720"/>
        <w:rPr>
          <w:b/>
          <w:bCs/>
        </w:rPr>
      </w:pPr>
    </w:p>
    <w:p w:rsidR="00BB1AEC" w:rsidRDefault="00BB1AE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Omskytingsregler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Klasse </w:t>
      </w:r>
      <w:r w:rsidR="00A31C20">
        <w:t>3</w:t>
      </w:r>
      <w:r>
        <w:t xml:space="preserve"> </w:t>
      </w:r>
      <w:r w:rsidR="007C3757">
        <w:t>-5</w:t>
      </w:r>
    </w:p>
    <w:p w:rsidR="00BB1AEC" w:rsidRDefault="00BB1AEC">
      <w:pPr>
        <w:ind w:left="708"/>
      </w:pPr>
      <w:r>
        <w:t xml:space="preserve">Ved poenglikhet etter mesterskapsomgangen er det omskyting kun </w:t>
      </w:r>
      <w:r w:rsidR="006230C5">
        <w:t>om førsteplassen.</w:t>
      </w:r>
    </w:p>
    <w:p w:rsidR="006230C5" w:rsidRDefault="00BB1AEC">
      <w:pPr>
        <w:ind w:left="708"/>
      </w:pPr>
      <w:r>
        <w:t>Omskytingen foregår</w:t>
      </w:r>
      <w:r w:rsidR="006230C5">
        <w:t xml:space="preserve"> ved at det </w:t>
      </w:r>
      <w:r>
        <w:t xml:space="preserve">skytes </w:t>
      </w:r>
      <w:r w:rsidR="006230C5">
        <w:t xml:space="preserve">enkeltskudd inntil en skytter leder med minst 2 poeng. </w:t>
      </w:r>
    </w:p>
    <w:p w:rsidR="006230C5" w:rsidRDefault="006230C5">
      <w:pPr>
        <w:ind w:left="708"/>
      </w:pPr>
      <w:r>
        <w:t>Omskytingen foregår i stående skytestilling.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Ved poenglikhet i mesterskapsskytingen om de fire sølvmedaljene og siste premie, foretas det ikke omskyting. </w:t>
      </w:r>
    </w:p>
    <w:p w:rsidR="00BB1AEC" w:rsidRDefault="00BB1AEC">
      <w:pPr>
        <w:ind w:left="708"/>
      </w:pPr>
      <w:r>
        <w:t>I stedet prioriteres skytterne etter sin plas</w:t>
      </w:r>
      <w:r w:rsidR="00101319">
        <w:t>s på barometeret foran finalen.</w:t>
      </w:r>
    </w:p>
    <w:p w:rsidR="00BB1AEC" w:rsidRDefault="00903BE8">
      <w:pPr>
        <w:ind w:left="708"/>
      </w:pPr>
      <w:r>
        <w:t xml:space="preserve">Dette gjelder også </w:t>
      </w:r>
      <w:r w:rsidR="00BB1AEC">
        <w:t xml:space="preserve">3., og 4. klasse hvis skytterne som står likt kommer fra samme klasse. </w:t>
      </w:r>
    </w:p>
    <w:p w:rsidR="00BB1AEC" w:rsidRDefault="00BB1AEC">
      <w:pPr>
        <w:ind w:left="708"/>
      </w:pPr>
      <w:r>
        <w:t xml:space="preserve">Hvis skytterne kommer fra forskjellige klasser, går den foran som kommer fra laveste klasse. </w:t>
      </w:r>
    </w:p>
    <w:p w:rsidR="00BB1AEC" w:rsidRDefault="00BB1AEC">
      <w:pPr>
        <w:ind w:left="708"/>
      </w:pPr>
    </w:p>
    <w:p w:rsidR="00BB1AEC" w:rsidRDefault="00A31C20">
      <w:pPr>
        <w:ind w:left="708"/>
      </w:pPr>
      <w:r>
        <w:t xml:space="preserve">Klasse V-55 </w:t>
      </w:r>
    </w:p>
    <w:p w:rsidR="00BB1AEC" w:rsidRDefault="00BB1AEC">
      <w:pPr>
        <w:ind w:left="708"/>
      </w:pPr>
      <w:r>
        <w:t>Ved poenglikhet etter mesterskapsomgangen, er det omskyting kun om førsteplassen i mesterskapet.</w:t>
      </w:r>
    </w:p>
    <w:p w:rsidR="00BB1AEC" w:rsidRDefault="00B52A37">
      <w:pPr>
        <w:ind w:left="708"/>
      </w:pPr>
      <w:r>
        <w:t xml:space="preserve">Omskytingen foregår på den måten at det skytes ett og ett skudd i hver stilling: Liggende og knestående – omskytingen fortsetter inntil en skytter leder med minst 2 poeng. </w:t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>Klassene V-65, V-73, Eldre Rekrutt, Rekrutt og Junior</w:t>
      </w:r>
    </w:p>
    <w:p w:rsidR="00101319" w:rsidRDefault="00101319" w:rsidP="00D1497A">
      <w:pPr>
        <w:ind w:left="708"/>
      </w:pPr>
      <w:r>
        <w:t>Omskyting etter skytebokas punkt 10.412</w:t>
      </w:r>
    </w:p>
    <w:p w:rsidR="00D1497A" w:rsidRDefault="00D1497A" w:rsidP="00D1497A">
      <w:pPr>
        <w:ind w:left="708"/>
      </w:pPr>
    </w:p>
    <w:p w:rsidR="00CE0A47" w:rsidRDefault="00CE0A47" w:rsidP="00D1497A">
      <w:pPr>
        <w:ind w:left="708"/>
      </w:pPr>
    </w:p>
    <w:p w:rsidR="00CE0A47" w:rsidRDefault="00CE0A47" w:rsidP="00D1497A">
      <w:pPr>
        <w:ind w:left="708"/>
      </w:pPr>
    </w:p>
    <w:p w:rsidR="00CE0A47" w:rsidRDefault="00CE0A47" w:rsidP="00D1497A">
      <w:pPr>
        <w:ind w:left="708"/>
      </w:pPr>
    </w:p>
    <w:p w:rsidR="00CE0A47" w:rsidRDefault="00CE0A47" w:rsidP="00D1497A">
      <w:pPr>
        <w:ind w:left="708"/>
      </w:pPr>
    </w:p>
    <w:p w:rsidR="00101319" w:rsidRDefault="00101319">
      <w:pPr>
        <w:ind w:left="360"/>
      </w:pPr>
    </w:p>
    <w:p w:rsidR="00BB1AEC" w:rsidRDefault="00BB1AE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Premiering</w:t>
      </w:r>
    </w:p>
    <w:p w:rsidR="00BB1AEC" w:rsidRDefault="00BB1AEC">
      <w:pPr>
        <w:ind w:left="708"/>
      </w:pPr>
      <w:r>
        <w:t>Se eget skriv.</w:t>
      </w:r>
    </w:p>
    <w:p w:rsidR="00BB1AEC" w:rsidRDefault="00BB1AEC">
      <w:pPr>
        <w:ind w:left="360"/>
      </w:pPr>
    </w:p>
    <w:p w:rsidR="00BB1AEC" w:rsidRDefault="00456E3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BB1AEC">
        <w:rPr>
          <w:b/>
          <w:bCs/>
        </w:rPr>
        <w:t>ted for finalen</w:t>
      </w:r>
    </w:p>
    <w:p w:rsidR="00BB1AEC" w:rsidRDefault="00456E37">
      <w:pPr>
        <w:ind w:left="708"/>
      </w:pPr>
      <w:r>
        <w:t>Elverum skytterlag arrangerer finalen hver høst.</w:t>
      </w:r>
    </w:p>
    <w:p w:rsidR="007C3757" w:rsidRDefault="007C3757">
      <w:pPr>
        <w:ind w:left="708"/>
      </w:pPr>
    </w:p>
    <w:p w:rsidR="007C3757" w:rsidRDefault="007C3757" w:rsidP="007C3757">
      <w:r>
        <w:rPr>
          <w:b/>
        </w:rPr>
        <w:t xml:space="preserve">      </w:t>
      </w:r>
      <w:r w:rsidR="00D1497A">
        <w:rPr>
          <w:b/>
        </w:rPr>
        <w:t>11</w:t>
      </w:r>
      <w:r w:rsidRPr="007C3757">
        <w:rPr>
          <w:b/>
        </w:rPr>
        <w:t>.</w:t>
      </w:r>
      <w:r>
        <w:rPr>
          <w:b/>
        </w:rPr>
        <w:t xml:space="preserve"> </w:t>
      </w:r>
      <w:r>
        <w:t>Det oppnevnes en jury for finalen som består av tre representanter:</w:t>
      </w:r>
    </w:p>
    <w:p w:rsidR="007C3757" w:rsidRDefault="007C3757" w:rsidP="007C3757">
      <w:r>
        <w:t xml:space="preserve">            </w:t>
      </w:r>
      <w:r w:rsidR="00BB1AEC">
        <w:t>- Arrangementsteknisk leder</w:t>
      </w:r>
    </w:p>
    <w:p w:rsidR="00BB1AEC" w:rsidRDefault="00BB1AEC" w:rsidP="007C3757">
      <w:r>
        <w:t xml:space="preserve">            - Østlendingen</w:t>
      </w:r>
    </w:p>
    <w:p w:rsidR="00BB1AEC" w:rsidRDefault="00456E37" w:rsidP="007C3757">
      <w:r>
        <w:tab/>
        <w:t xml:space="preserve">- </w:t>
      </w:r>
      <w:r w:rsidR="00BB1AEC">
        <w:t>En som utnevnes av arrangør/Østlendingen.</w:t>
      </w:r>
    </w:p>
    <w:p w:rsidR="007C3757" w:rsidRPr="007C3757" w:rsidRDefault="007C3757" w:rsidP="007C3757">
      <w:r>
        <w:tab/>
      </w:r>
    </w:p>
    <w:p w:rsidR="00BB1AEC" w:rsidRDefault="00BB1AEC">
      <w:pPr>
        <w:ind w:left="708"/>
      </w:pPr>
    </w:p>
    <w:p w:rsidR="00BB1AEC" w:rsidRDefault="00BB1AEC">
      <w:pPr>
        <w:ind w:left="708"/>
      </w:pPr>
      <w:r>
        <w:t xml:space="preserve">Reviderte regler/Elverum, </w:t>
      </w:r>
    </w:p>
    <w:p w:rsidR="00C85E63" w:rsidRDefault="00BB1AEC" w:rsidP="00C85E63">
      <w:pPr>
        <w:ind w:left="708"/>
      </w:pPr>
      <w:r>
        <w:t xml:space="preserve">041182 / 060488 / 020390 / </w:t>
      </w:r>
      <w:r w:rsidR="007C3757">
        <w:t>300191 / 130594 /290395 / 260402 / 250803</w:t>
      </w:r>
      <w:r w:rsidR="006230C5">
        <w:t>/290805</w:t>
      </w:r>
      <w:r w:rsidR="00BA08FE">
        <w:t>/16.08.06</w:t>
      </w:r>
      <w:r w:rsidR="00BA0291">
        <w:t>/270807</w:t>
      </w:r>
      <w:r w:rsidR="00D615CF">
        <w:t>/131207</w:t>
      </w:r>
      <w:r w:rsidR="001D70E0">
        <w:t>/090709</w:t>
      </w:r>
      <w:r w:rsidR="008939D8">
        <w:t>/250310</w:t>
      </w:r>
      <w:r w:rsidR="00254704">
        <w:t>/270411</w:t>
      </w:r>
      <w:r w:rsidR="00633B2E">
        <w:t>/130814</w:t>
      </w:r>
      <w:r w:rsidR="00456E37">
        <w:t>/090415</w:t>
      </w:r>
    </w:p>
    <w:p w:rsidR="00C85E63" w:rsidRDefault="00C85E63" w:rsidP="00C85E63">
      <w:pPr>
        <w:ind w:left="708"/>
      </w:pPr>
    </w:p>
    <w:p w:rsidR="001D70E0" w:rsidRDefault="00BB1AEC" w:rsidP="00C85E63">
      <w:pPr>
        <w:ind w:left="708"/>
        <w:rPr>
          <w:b/>
        </w:rPr>
      </w:pPr>
      <w:r w:rsidRPr="00C85E63">
        <w:rPr>
          <w:b/>
        </w:rPr>
        <w:t>AS Østlendinge</w:t>
      </w:r>
      <w:r w:rsidR="00254704" w:rsidRPr="00C85E63">
        <w:rPr>
          <w:b/>
        </w:rPr>
        <w:t xml:space="preserve">n, </w:t>
      </w:r>
      <w:r w:rsidR="00F05484">
        <w:rPr>
          <w:b/>
        </w:rPr>
        <w:t>07</w:t>
      </w:r>
      <w:r w:rsidR="00D31801">
        <w:rPr>
          <w:b/>
        </w:rPr>
        <w:t>. april 2016</w:t>
      </w:r>
    </w:p>
    <w:p w:rsidR="00CE0A47" w:rsidRPr="00C85E63" w:rsidRDefault="00CE0A47" w:rsidP="00C85E63">
      <w:pPr>
        <w:ind w:left="708"/>
        <w:rPr>
          <w:b/>
        </w:rPr>
      </w:pPr>
    </w:p>
    <w:p w:rsidR="00C85E63" w:rsidRDefault="00C85E63" w:rsidP="00C85E63">
      <w:pPr>
        <w:pStyle w:val="Overskrift4"/>
        <w:jc w:val="left"/>
        <w:rPr>
          <w:i w:val="0"/>
          <w:iCs w:val="0"/>
          <w:sz w:val="24"/>
        </w:rPr>
      </w:pPr>
    </w:p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Default="00CE0A47" w:rsidP="00CE0A47"/>
    <w:p w:rsidR="00CE0A47" w:rsidRPr="00CE0A47" w:rsidRDefault="00CE0A47" w:rsidP="00CE0A47"/>
    <w:p w:rsidR="00C85E63" w:rsidRDefault="00C85E63" w:rsidP="00C85E63">
      <w:pPr>
        <w:pStyle w:val="Overskrift4"/>
        <w:jc w:val="left"/>
        <w:rPr>
          <w:i w:val="0"/>
          <w:iCs w:val="0"/>
          <w:sz w:val="24"/>
        </w:rPr>
      </w:pPr>
    </w:p>
    <w:p w:rsidR="00BB1AEC" w:rsidRDefault="00BB1AEC" w:rsidP="00C85E63">
      <w:pPr>
        <w:pStyle w:val="Overskrift4"/>
      </w:pPr>
      <w:r>
        <w:t>Premiering i Østlendingen-skytingen</w:t>
      </w:r>
    </w:p>
    <w:p w:rsidR="009735FD" w:rsidRDefault="009735FD" w:rsidP="00C85E63">
      <w:pPr>
        <w:pStyle w:val="Overskrift2"/>
        <w:jc w:val="center"/>
      </w:pPr>
    </w:p>
    <w:p w:rsidR="00C85E63" w:rsidRDefault="00C85E63">
      <w:pPr>
        <w:pStyle w:val="Overskrift2"/>
      </w:pPr>
    </w:p>
    <w:p w:rsidR="00BB1AEC" w:rsidRDefault="00BB1AEC">
      <w:pPr>
        <w:pStyle w:val="Overskrift2"/>
      </w:pPr>
      <w:r>
        <w:t xml:space="preserve">Mesterskap i klasse </w:t>
      </w:r>
      <w:r w:rsidR="00901B26">
        <w:t>3</w:t>
      </w:r>
      <w:r>
        <w:t xml:space="preserve"> – 5:  </w:t>
      </w:r>
      <w:r w:rsidR="00901B26">
        <w:t>24</w:t>
      </w:r>
      <w:r>
        <w:t xml:space="preserve"> skyttere i finalen</w:t>
      </w:r>
    </w:p>
    <w:p w:rsidR="00BB1AEC" w:rsidRDefault="00BB1AEC"/>
    <w:p w:rsidR="00BB1AEC" w:rsidRDefault="00BB1AEC">
      <w:r>
        <w:t>Nr. 1</w:t>
      </w:r>
      <w:r>
        <w:tab/>
      </w:r>
      <w:r>
        <w:tab/>
        <w:t>Gylt Ø-medalje</w:t>
      </w:r>
      <w:r>
        <w:tab/>
      </w:r>
      <w:r>
        <w:tab/>
        <w:t>Premie: Gevær/Sauer 200</w:t>
      </w:r>
    </w:p>
    <w:p w:rsidR="00BB1AEC" w:rsidRDefault="00BB1AEC">
      <w:r>
        <w:t>Nr. 2</w:t>
      </w:r>
      <w:r>
        <w:tab/>
      </w:r>
      <w:r>
        <w:tab/>
        <w:t>Ø-medalje ( sølv )</w:t>
      </w:r>
      <w:r>
        <w:tab/>
      </w:r>
      <w:r>
        <w:tab/>
        <w:t>Premie: Ammunisjon kr 1.500,-</w:t>
      </w:r>
    </w:p>
    <w:p w:rsidR="00BB1AEC" w:rsidRDefault="00BB1AEC">
      <w:r>
        <w:t>Nr. 3</w:t>
      </w:r>
      <w:r>
        <w:tab/>
      </w:r>
      <w:r>
        <w:tab/>
        <w:t>Ø-medalje ( sølv )</w:t>
      </w:r>
      <w:r>
        <w:tab/>
      </w:r>
      <w:r>
        <w:tab/>
        <w:t>Premie: Ammunisjon kr 1.000,-</w:t>
      </w:r>
    </w:p>
    <w:p w:rsidR="00BB1AEC" w:rsidRDefault="00BB1AEC">
      <w:r>
        <w:t>Nr. 4</w:t>
      </w:r>
      <w:r>
        <w:tab/>
      </w:r>
      <w:r>
        <w:tab/>
        <w:t>Ø-medalje ( sølv )</w:t>
      </w:r>
    </w:p>
    <w:p w:rsidR="00BB1AEC" w:rsidRDefault="00BB1AEC">
      <w:r>
        <w:t>Nr. 5</w:t>
      </w:r>
      <w:r>
        <w:tab/>
      </w:r>
      <w:r>
        <w:tab/>
        <w:t>Ø-medalje ( sølv )</w:t>
      </w:r>
    </w:p>
    <w:p w:rsidR="00BB1AEC" w:rsidRDefault="00BB1AEC"/>
    <w:p w:rsidR="00BB1AEC" w:rsidRDefault="00BB1AEC">
      <w:r>
        <w:rPr>
          <w:b/>
          <w:bCs/>
        </w:rPr>
        <w:t xml:space="preserve">25 – skudd klasse </w:t>
      </w:r>
      <w:r w:rsidR="00901B26">
        <w:rPr>
          <w:b/>
          <w:bCs/>
        </w:rPr>
        <w:t>3</w:t>
      </w:r>
      <w:r>
        <w:rPr>
          <w:b/>
          <w:bCs/>
        </w:rPr>
        <w:t xml:space="preserve"> – 5</w:t>
      </w:r>
      <w:r w:rsidR="000C3041">
        <w:rPr>
          <w:b/>
          <w:bCs/>
        </w:rPr>
        <w:t xml:space="preserve">  (Nr. 1 – Ø-medalje gylt)</w:t>
      </w:r>
    </w:p>
    <w:p w:rsidR="007D1F1E" w:rsidRDefault="007D1F1E">
      <w:pPr>
        <w:pStyle w:val="Overskrift2"/>
      </w:pPr>
    </w:p>
    <w:p w:rsidR="00BB1AEC" w:rsidRDefault="00AD1329">
      <w:pPr>
        <w:pStyle w:val="Overskrift2"/>
      </w:pPr>
      <w:r>
        <w:t>Klasse 5:</w:t>
      </w:r>
      <w:r>
        <w:tab/>
      </w:r>
      <w:r>
        <w:tab/>
        <w:t>20</w:t>
      </w:r>
      <w:r w:rsidR="00BB1AEC">
        <w:t xml:space="preserve"> skyttere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10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2"/>
      </w:pPr>
      <w:r>
        <w:t>Klasse 4:</w:t>
      </w:r>
      <w:r>
        <w:tab/>
      </w:r>
      <w:r>
        <w:tab/>
        <w:t>15 skyttere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5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2"/>
      </w:pPr>
      <w:r>
        <w:t>Klasse 3:</w:t>
      </w:r>
      <w:r>
        <w:tab/>
      </w:r>
      <w:r>
        <w:tab/>
        <w:t>10 skyttere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3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3"/>
      </w:pPr>
      <w:r>
        <w:t>Øvrige klasser</w:t>
      </w:r>
    </w:p>
    <w:p w:rsidR="00BB1AEC" w:rsidRDefault="00BB1AEC"/>
    <w:p w:rsidR="00BB1AEC" w:rsidRDefault="00BB1AEC">
      <w:pPr>
        <w:pStyle w:val="Overskrift2"/>
      </w:pPr>
      <w:r>
        <w:t>Klasse 1:</w:t>
      </w:r>
      <w:r>
        <w:tab/>
      </w:r>
      <w:r>
        <w:tab/>
        <w:t>5 skyttere</w:t>
      </w:r>
    </w:p>
    <w:p w:rsidR="00BB1AEC" w:rsidRDefault="00901B26">
      <w:r>
        <w:t>25</w:t>
      </w:r>
      <w:r w:rsidR="00BB1AEC">
        <w:t>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3</w:t>
      </w:r>
      <w:r>
        <w:tab/>
      </w:r>
      <w:r>
        <w:tab/>
        <w:t>Seidel</w:t>
      </w:r>
    </w:p>
    <w:p w:rsidR="00901B26" w:rsidRDefault="00901B26"/>
    <w:p w:rsidR="00901B26" w:rsidRPr="00901B26" w:rsidRDefault="00901B26">
      <w:pPr>
        <w:rPr>
          <w:b/>
        </w:rPr>
      </w:pPr>
      <w:r w:rsidRPr="00901B26">
        <w:rPr>
          <w:b/>
        </w:rPr>
        <w:t>Klasse 2:</w:t>
      </w:r>
      <w:r w:rsidRPr="00901B26">
        <w:rPr>
          <w:b/>
        </w:rPr>
        <w:tab/>
      </w:r>
      <w:r w:rsidRPr="00901B26">
        <w:rPr>
          <w:b/>
        </w:rPr>
        <w:tab/>
        <w:t>5 skyttere</w:t>
      </w:r>
    </w:p>
    <w:p w:rsidR="00BB1AEC" w:rsidRDefault="00B22E0E">
      <w:r>
        <w:t>3</w:t>
      </w:r>
      <w:r w:rsidR="00901B26">
        <w:t>5-skudd:</w:t>
      </w:r>
    </w:p>
    <w:p w:rsidR="00901B26" w:rsidRDefault="00901B26">
      <w:r>
        <w:t>Nr. 1</w:t>
      </w:r>
      <w:r>
        <w:tab/>
      </w:r>
      <w:r>
        <w:tab/>
      </w:r>
      <w:r>
        <w:tab/>
        <w:t>Ø-medalje (gylt)</w:t>
      </w:r>
    </w:p>
    <w:p w:rsidR="00B22E0E" w:rsidRDefault="00B22E0E">
      <w:r>
        <w:t>25-skudd:</w:t>
      </w:r>
    </w:p>
    <w:p w:rsidR="00901B26" w:rsidRDefault="00901B26">
      <w:r>
        <w:t>Nr. 1</w:t>
      </w:r>
      <w:r>
        <w:tab/>
      </w:r>
      <w:r>
        <w:tab/>
      </w:r>
      <w:r>
        <w:tab/>
        <w:t>Bolle</w:t>
      </w:r>
    </w:p>
    <w:p w:rsidR="00901B26" w:rsidRDefault="00901B26">
      <w:r>
        <w:t>Nr. 2 – 3</w:t>
      </w:r>
      <w:r>
        <w:tab/>
      </w:r>
      <w:r>
        <w:tab/>
        <w:t>Seidel</w:t>
      </w:r>
    </w:p>
    <w:p w:rsidR="00901B26" w:rsidRDefault="00901B26"/>
    <w:p w:rsidR="00BB1AEC" w:rsidRDefault="00BB1AEC">
      <w:pPr>
        <w:pStyle w:val="Overskrift2"/>
      </w:pPr>
      <w:r>
        <w:t>Klasse V-55:</w:t>
      </w:r>
      <w:r>
        <w:tab/>
      </w:r>
      <w:r>
        <w:tab/>
        <w:t>10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3</w:t>
      </w:r>
      <w:r>
        <w:tab/>
      </w:r>
      <w:r>
        <w:tab/>
        <w:t>Seidel</w:t>
      </w:r>
    </w:p>
    <w:p w:rsidR="00BB1AEC" w:rsidRDefault="00BB1AEC"/>
    <w:p w:rsidR="007D1F1E" w:rsidRDefault="007D1F1E">
      <w:pPr>
        <w:pStyle w:val="Overskrift2"/>
      </w:pPr>
    </w:p>
    <w:p w:rsidR="007D1F1E" w:rsidRDefault="007D1F1E">
      <w:pPr>
        <w:pStyle w:val="Overskrift2"/>
      </w:pPr>
    </w:p>
    <w:p w:rsidR="00BB1AEC" w:rsidRDefault="00BB1AEC">
      <w:pPr>
        <w:pStyle w:val="Overskrift2"/>
      </w:pPr>
      <w:r>
        <w:t>Klasse V-65:</w:t>
      </w:r>
      <w:r>
        <w:tab/>
      </w:r>
      <w:r>
        <w:tab/>
        <w:t>10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5</w:t>
      </w:r>
      <w:r>
        <w:tab/>
      </w:r>
      <w:r>
        <w:tab/>
        <w:t>Seidel</w:t>
      </w:r>
    </w:p>
    <w:p w:rsidR="00BB1AEC" w:rsidRDefault="00BB1AEC"/>
    <w:p w:rsidR="00BB1AEC" w:rsidRDefault="003454E8">
      <w:pPr>
        <w:pStyle w:val="Overskrift2"/>
      </w:pPr>
      <w:r>
        <w:t>Klasse V-73:</w:t>
      </w:r>
      <w:r>
        <w:tab/>
      </w:r>
      <w:r>
        <w:tab/>
        <w:t>10</w:t>
      </w:r>
      <w:r w:rsidR="00785700">
        <w:t xml:space="preserve"> </w:t>
      </w:r>
      <w:r w:rsidR="00BB1AEC">
        <w:t xml:space="preserve">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 xml:space="preserve">Nr. 2 – </w:t>
      </w:r>
      <w:r w:rsidR="00633B2E">
        <w:t>5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2"/>
      </w:pPr>
      <w:r>
        <w:t>Klasse Rekrutt:</w:t>
      </w:r>
      <w:r>
        <w:tab/>
        <w:t>10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5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2"/>
      </w:pPr>
      <w:r>
        <w:t>Klasse Eldre Rekrutt:</w:t>
      </w:r>
      <w:r>
        <w:tab/>
        <w:t>10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5</w:t>
      </w:r>
      <w:r>
        <w:tab/>
      </w:r>
      <w:r>
        <w:tab/>
        <w:t>Seidel</w:t>
      </w:r>
    </w:p>
    <w:p w:rsidR="00BB1AEC" w:rsidRDefault="00BB1AEC"/>
    <w:p w:rsidR="00BB1AEC" w:rsidRDefault="00BB1AEC">
      <w:pPr>
        <w:pStyle w:val="Overskrift2"/>
      </w:pPr>
      <w:r>
        <w:t>Klasse Junior:</w:t>
      </w:r>
      <w:r>
        <w:tab/>
      </w:r>
      <w:r>
        <w:tab/>
        <w:t>10 skyttere</w:t>
      </w:r>
    </w:p>
    <w:p w:rsidR="00BB1AEC" w:rsidRDefault="00BB1AEC">
      <w:r>
        <w:t>35-skudd:</w:t>
      </w:r>
    </w:p>
    <w:p w:rsidR="00BB1AEC" w:rsidRDefault="00BB1AEC">
      <w:r>
        <w:t>Nr. 1</w:t>
      </w:r>
      <w:r>
        <w:tab/>
      </w:r>
      <w:r>
        <w:tab/>
      </w:r>
      <w:r>
        <w:tab/>
        <w:t>Ø-medalje ( gylt )</w:t>
      </w:r>
    </w:p>
    <w:p w:rsidR="00BB1AEC" w:rsidRDefault="00BB1AEC">
      <w:r>
        <w:t>25-skudd:</w:t>
      </w:r>
    </w:p>
    <w:p w:rsidR="00BB1AEC" w:rsidRDefault="00BB1AEC">
      <w:r>
        <w:t>Nr. 1</w:t>
      </w:r>
      <w:r>
        <w:tab/>
      </w:r>
      <w:r>
        <w:tab/>
      </w:r>
      <w:r>
        <w:tab/>
        <w:t>Bolle</w:t>
      </w:r>
    </w:p>
    <w:p w:rsidR="00BB1AEC" w:rsidRDefault="00BB1AEC">
      <w:r>
        <w:t>Nr. 2 – 5</w:t>
      </w:r>
      <w:r>
        <w:tab/>
      </w:r>
      <w:r>
        <w:tab/>
        <w:t>Seidel</w:t>
      </w:r>
    </w:p>
    <w:p w:rsidR="008C44F1" w:rsidRDefault="008C44F1"/>
    <w:p w:rsidR="008C44F1" w:rsidRDefault="008C44F1">
      <w:r>
        <w:t>Ved lik poengsum på</w:t>
      </w:r>
      <w:r w:rsidR="005D708C">
        <w:t xml:space="preserve"> </w:t>
      </w:r>
      <w:r>
        <w:t>25 skudden prioriteres etter gjeldende regler, ved fortsatt likhet avgjør plassering å barometret plassering</w:t>
      </w:r>
      <w:r w:rsidR="00B62ECE">
        <w:t>en</w:t>
      </w:r>
      <w:r>
        <w:t>.</w:t>
      </w:r>
    </w:p>
    <w:p w:rsidR="00BB1AEC" w:rsidRDefault="00BB1AEC"/>
    <w:p w:rsidR="00BB1AEC" w:rsidRDefault="00BB1AEC"/>
    <w:p w:rsidR="00BB1AEC" w:rsidRDefault="00BB1AEC"/>
    <w:p w:rsidR="00BB1AEC" w:rsidRPr="00042D6F" w:rsidRDefault="00BB1AEC" w:rsidP="00042D6F">
      <w:pPr>
        <w:rPr>
          <w:b/>
          <w:bCs/>
          <w:lang w:val="de-DE"/>
        </w:rPr>
      </w:pPr>
      <w:r>
        <w:rPr>
          <w:b/>
          <w:bCs/>
        </w:rPr>
        <w:t>AS Østlendingen</w:t>
      </w:r>
      <w:r w:rsidR="00C85E63">
        <w:rPr>
          <w:b/>
          <w:bCs/>
        </w:rPr>
        <w:t xml:space="preserve">, </w:t>
      </w:r>
      <w:r w:rsidR="00C01996">
        <w:rPr>
          <w:b/>
          <w:bCs/>
          <w:lang w:val="de-DE"/>
        </w:rPr>
        <w:t>07</w:t>
      </w:r>
      <w:r w:rsidR="00042D6F" w:rsidRPr="00042D6F">
        <w:rPr>
          <w:b/>
          <w:bCs/>
          <w:lang w:val="de-DE"/>
        </w:rPr>
        <w:t>.</w:t>
      </w:r>
      <w:r w:rsidR="00042D6F">
        <w:rPr>
          <w:b/>
          <w:bCs/>
          <w:lang w:val="de-DE"/>
        </w:rPr>
        <w:t xml:space="preserve"> a</w:t>
      </w:r>
      <w:r w:rsidR="00D91971">
        <w:rPr>
          <w:b/>
          <w:bCs/>
          <w:lang w:val="de-DE"/>
        </w:rPr>
        <w:t>pril 2016</w:t>
      </w:r>
    </w:p>
    <w:p w:rsidR="00254704" w:rsidRDefault="00254704">
      <w:pPr>
        <w:rPr>
          <w:b/>
          <w:bCs/>
          <w:lang w:val="de-DE"/>
        </w:rPr>
      </w:pPr>
    </w:p>
    <w:p w:rsidR="00BB1AEC" w:rsidRDefault="00BB1AEC">
      <w:pPr>
        <w:rPr>
          <w:lang w:val="de-DE"/>
        </w:rPr>
      </w:pPr>
    </w:p>
    <w:sectPr w:rsidR="00BB1AEC" w:rsidSect="00EE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D" w:rsidRDefault="00D3172D" w:rsidP="0092149D">
      <w:r>
        <w:separator/>
      </w:r>
    </w:p>
  </w:endnote>
  <w:endnote w:type="continuationSeparator" w:id="0">
    <w:p w:rsidR="00D3172D" w:rsidRDefault="00D3172D" w:rsidP="009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D" w:rsidRDefault="00D3172D" w:rsidP="0092149D">
      <w:r>
        <w:separator/>
      </w:r>
    </w:p>
  </w:footnote>
  <w:footnote w:type="continuationSeparator" w:id="0">
    <w:p w:rsidR="00D3172D" w:rsidRDefault="00D3172D" w:rsidP="0092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2F" w:rsidRDefault="0091432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5B4"/>
    <w:multiLevelType w:val="hybridMultilevel"/>
    <w:tmpl w:val="D7D0C8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65C05"/>
    <w:multiLevelType w:val="hybridMultilevel"/>
    <w:tmpl w:val="72024E58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8"/>
    <w:rsid w:val="00026290"/>
    <w:rsid w:val="00041EE7"/>
    <w:rsid w:val="00042D6F"/>
    <w:rsid w:val="00046EA4"/>
    <w:rsid w:val="000564B9"/>
    <w:rsid w:val="000930F9"/>
    <w:rsid w:val="000A32C8"/>
    <w:rsid w:val="000C3041"/>
    <w:rsid w:val="00101319"/>
    <w:rsid w:val="00113DB5"/>
    <w:rsid w:val="00134C65"/>
    <w:rsid w:val="00150191"/>
    <w:rsid w:val="00187369"/>
    <w:rsid w:val="001A45D3"/>
    <w:rsid w:val="001D70E0"/>
    <w:rsid w:val="001F1008"/>
    <w:rsid w:val="00226727"/>
    <w:rsid w:val="00226EA0"/>
    <w:rsid w:val="00253240"/>
    <w:rsid w:val="00254704"/>
    <w:rsid w:val="002A7F52"/>
    <w:rsid w:val="0030260F"/>
    <w:rsid w:val="003206E2"/>
    <w:rsid w:val="003454E8"/>
    <w:rsid w:val="00352729"/>
    <w:rsid w:val="00365AC3"/>
    <w:rsid w:val="0038558C"/>
    <w:rsid w:val="00392DCD"/>
    <w:rsid w:val="003D6369"/>
    <w:rsid w:val="003E3C1C"/>
    <w:rsid w:val="00402BD9"/>
    <w:rsid w:val="00410323"/>
    <w:rsid w:val="00455250"/>
    <w:rsid w:val="00456E37"/>
    <w:rsid w:val="00495AF7"/>
    <w:rsid w:val="004A4FCB"/>
    <w:rsid w:val="004B0654"/>
    <w:rsid w:val="004B3942"/>
    <w:rsid w:val="004B3A8F"/>
    <w:rsid w:val="004C1529"/>
    <w:rsid w:val="004C5E89"/>
    <w:rsid w:val="00571E7B"/>
    <w:rsid w:val="0057237B"/>
    <w:rsid w:val="005735B5"/>
    <w:rsid w:val="005A3AA6"/>
    <w:rsid w:val="005B676C"/>
    <w:rsid w:val="005B729E"/>
    <w:rsid w:val="005C7BD3"/>
    <w:rsid w:val="005D0C6A"/>
    <w:rsid w:val="005D2134"/>
    <w:rsid w:val="005D708C"/>
    <w:rsid w:val="00613B06"/>
    <w:rsid w:val="006230C5"/>
    <w:rsid w:val="00633B2E"/>
    <w:rsid w:val="006378A4"/>
    <w:rsid w:val="00670619"/>
    <w:rsid w:val="00766894"/>
    <w:rsid w:val="00776390"/>
    <w:rsid w:val="00785700"/>
    <w:rsid w:val="007A1D56"/>
    <w:rsid w:val="007C3757"/>
    <w:rsid w:val="007D1F1E"/>
    <w:rsid w:val="007D44FF"/>
    <w:rsid w:val="007F5B75"/>
    <w:rsid w:val="0085396B"/>
    <w:rsid w:val="008939D8"/>
    <w:rsid w:val="008C44F1"/>
    <w:rsid w:val="008F09A9"/>
    <w:rsid w:val="008F0D04"/>
    <w:rsid w:val="00901B26"/>
    <w:rsid w:val="00903BE8"/>
    <w:rsid w:val="0091432F"/>
    <w:rsid w:val="0092149D"/>
    <w:rsid w:val="00922ECD"/>
    <w:rsid w:val="009735FD"/>
    <w:rsid w:val="009911F6"/>
    <w:rsid w:val="009A5127"/>
    <w:rsid w:val="009B0316"/>
    <w:rsid w:val="009C21C1"/>
    <w:rsid w:val="00A001B8"/>
    <w:rsid w:val="00A31C20"/>
    <w:rsid w:val="00A40C75"/>
    <w:rsid w:val="00A42ECA"/>
    <w:rsid w:val="00A745E9"/>
    <w:rsid w:val="00AC78F8"/>
    <w:rsid w:val="00AD1329"/>
    <w:rsid w:val="00AE7F64"/>
    <w:rsid w:val="00AF52D7"/>
    <w:rsid w:val="00B06F17"/>
    <w:rsid w:val="00B106B1"/>
    <w:rsid w:val="00B22E0E"/>
    <w:rsid w:val="00B52A37"/>
    <w:rsid w:val="00B62ECE"/>
    <w:rsid w:val="00B6496D"/>
    <w:rsid w:val="00BA0291"/>
    <w:rsid w:val="00BA08FE"/>
    <w:rsid w:val="00BB1AEC"/>
    <w:rsid w:val="00BB5B9F"/>
    <w:rsid w:val="00C01996"/>
    <w:rsid w:val="00C31FF9"/>
    <w:rsid w:val="00C85E63"/>
    <w:rsid w:val="00C917C9"/>
    <w:rsid w:val="00CC5913"/>
    <w:rsid w:val="00CD55DF"/>
    <w:rsid w:val="00CE0A47"/>
    <w:rsid w:val="00D1497A"/>
    <w:rsid w:val="00D3172D"/>
    <w:rsid w:val="00D31801"/>
    <w:rsid w:val="00D37F41"/>
    <w:rsid w:val="00D4452A"/>
    <w:rsid w:val="00D615CF"/>
    <w:rsid w:val="00D91971"/>
    <w:rsid w:val="00DB08F9"/>
    <w:rsid w:val="00DC5DF7"/>
    <w:rsid w:val="00DE313A"/>
    <w:rsid w:val="00DE440A"/>
    <w:rsid w:val="00E51412"/>
    <w:rsid w:val="00E614E4"/>
    <w:rsid w:val="00E65C07"/>
    <w:rsid w:val="00EA5B9D"/>
    <w:rsid w:val="00EE1DF7"/>
    <w:rsid w:val="00F05484"/>
    <w:rsid w:val="00F363C2"/>
    <w:rsid w:val="00F7542A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F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E1DF7"/>
    <w:pPr>
      <w:keepNext/>
      <w:ind w:left="708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E1DF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E1DF7"/>
    <w:pPr>
      <w:keepNext/>
      <w:outlineLvl w:val="2"/>
    </w:pPr>
    <w:rPr>
      <w:b/>
      <w:bCs/>
      <w:sz w:val="32"/>
    </w:rPr>
  </w:style>
  <w:style w:type="paragraph" w:styleId="Overskrift4">
    <w:name w:val="heading 4"/>
    <w:basedOn w:val="Normal"/>
    <w:next w:val="Normal"/>
    <w:qFormat/>
    <w:rsid w:val="00EE1DF7"/>
    <w:pPr>
      <w:keepNext/>
      <w:jc w:val="center"/>
      <w:outlineLvl w:val="3"/>
    </w:pPr>
    <w:rPr>
      <w:b/>
      <w:bCs/>
      <w:i/>
      <w:i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EE1DF7"/>
    <w:pPr>
      <w:ind w:left="708"/>
    </w:pPr>
  </w:style>
  <w:style w:type="paragraph" w:styleId="Tittel">
    <w:name w:val="Title"/>
    <w:basedOn w:val="Normal"/>
    <w:qFormat/>
    <w:rsid w:val="00EE1DF7"/>
    <w:pPr>
      <w:jc w:val="center"/>
    </w:pPr>
    <w:rPr>
      <w:b/>
      <w:bCs/>
      <w:i/>
      <w:iCs/>
      <w:sz w:val="40"/>
    </w:rPr>
  </w:style>
  <w:style w:type="paragraph" w:styleId="Bobletekst">
    <w:name w:val="Balloon Text"/>
    <w:basedOn w:val="Normal"/>
    <w:semiHidden/>
    <w:rsid w:val="004103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14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149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214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149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3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F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E1DF7"/>
    <w:pPr>
      <w:keepNext/>
      <w:ind w:left="708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E1DF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E1DF7"/>
    <w:pPr>
      <w:keepNext/>
      <w:outlineLvl w:val="2"/>
    </w:pPr>
    <w:rPr>
      <w:b/>
      <w:bCs/>
      <w:sz w:val="32"/>
    </w:rPr>
  </w:style>
  <w:style w:type="paragraph" w:styleId="Overskrift4">
    <w:name w:val="heading 4"/>
    <w:basedOn w:val="Normal"/>
    <w:next w:val="Normal"/>
    <w:qFormat/>
    <w:rsid w:val="00EE1DF7"/>
    <w:pPr>
      <w:keepNext/>
      <w:jc w:val="center"/>
      <w:outlineLvl w:val="3"/>
    </w:pPr>
    <w:rPr>
      <w:b/>
      <w:bCs/>
      <w:i/>
      <w:i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EE1DF7"/>
    <w:pPr>
      <w:ind w:left="708"/>
    </w:pPr>
  </w:style>
  <w:style w:type="paragraph" w:styleId="Tittel">
    <w:name w:val="Title"/>
    <w:basedOn w:val="Normal"/>
    <w:qFormat/>
    <w:rsid w:val="00EE1DF7"/>
    <w:pPr>
      <w:jc w:val="center"/>
    </w:pPr>
    <w:rPr>
      <w:b/>
      <w:bCs/>
      <w:i/>
      <w:iCs/>
      <w:sz w:val="40"/>
    </w:rPr>
  </w:style>
  <w:style w:type="paragraph" w:styleId="Bobletekst">
    <w:name w:val="Balloon Text"/>
    <w:basedOn w:val="Normal"/>
    <w:semiHidden/>
    <w:rsid w:val="004103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14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149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214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149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3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794583FC</Template>
  <TotalTime>0</TotalTime>
  <Pages>3</Pages>
  <Words>1205</Words>
  <Characters>6391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2016-04-08T07:44:00Z</dcterms:created>
  <dcterms:modified xsi:type="dcterms:W3CDTF">2016-04-08T07:44:00Z</dcterms:modified>
</cp:coreProperties>
</file>