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8" w:rsidRDefault="009D77E8">
      <w:pPr>
        <w:rPr>
          <w:b/>
          <w:sz w:val="28"/>
          <w:szCs w:val="28"/>
        </w:rPr>
      </w:pPr>
      <w:bookmarkStart w:id="0" w:name="_GoBack"/>
      <w:bookmarkEnd w:id="0"/>
    </w:p>
    <w:p w:rsidR="009D77E8" w:rsidRDefault="00750D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7334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E8" w:rsidRDefault="009D77E8">
      <w:pPr>
        <w:rPr>
          <w:b/>
          <w:sz w:val="28"/>
          <w:szCs w:val="28"/>
        </w:rPr>
      </w:pPr>
    </w:p>
    <w:p w:rsidR="00E02A55" w:rsidRPr="003C5968" w:rsidRDefault="003C5968" w:rsidP="003C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A55" w:rsidRDefault="00E02A55" w:rsidP="003C5968">
      <w:pPr>
        <w:rPr>
          <w:b/>
          <w:sz w:val="40"/>
          <w:szCs w:val="40"/>
        </w:rPr>
      </w:pPr>
    </w:p>
    <w:p w:rsidR="00E02A55" w:rsidRDefault="007754E1" w:rsidP="00E02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ÅRSMØTE 2018</w:t>
      </w:r>
      <w:r w:rsidR="00E02A55">
        <w:rPr>
          <w:b/>
          <w:sz w:val="40"/>
          <w:szCs w:val="40"/>
        </w:rPr>
        <w:t xml:space="preserve"> </w:t>
      </w:r>
    </w:p>
    <w:p w:rsidR="00E02A55" w:rsidRDefault="00E02A55" w:rsidP="00E02A55">
      <w:pPr>
        <w:jc w:val="center"/>
        <w:rPr>
          <w:b/>
          <w:sz w:val="40"/>
          <w:szCs w:val="40"/>
        </w:rPr>
      </w:pPr>
    </w:p>
    <w:p w:rsidR="00E02A55" w:rsidRDefault="00E02A55" w:rsidP="00E02A55">
      <w:pPr>
        <w:jc w:val="center"/>
        <w:rPr>
          <w:b/>
          <w:sz w:val="32"/>
          <w:szCs w:val="32"/>
        </w:rPr>
      </w:pPr>
    </w:p>
    <w:p w:rsidR="00E02A55" w:rsidRDefault="00AE73CD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innkalles</w:t>
      </w:r>
      <w:r w:rsidR="003C5968">
        <w:rPr>
          <w:b/>
          <w:sz w:val="32"/>
          <w:szCs w:val="32"/>
        </w:rPr>
        <w:t xml:space="preserve"> herved</w:t>
      </w:r>
      <w:r>
        <w:rPr>
          <w:b/>
          <w:sz w:val="32"/>
          <w:szCs w:val="32"/>
        </w:rPr>
        <w:t xml:space="preserve"> </w:t>
      </w:r>
      <w:r w:rsidR="00E02A55">
        <w:rPr>
          <w:b/>
          <w:sz w:val="32"/>
          <w:szCs w:val="32"/>
        </w:rPr>
        <w:t>til årsmøte i Løiten skytt</w:t>
      </w:r>
      <w:r>
        <w:rPr>
          <w:b/>
          <w:sz w:val="32"/>
          <w:szCs w:val="32"/>
        </w:rPr>
        <w:t>erlag på S</w:t>
      </w:r>
      <w:r w:rsidR="004E6BD6">
        <w:rPr>
          <w:b/>
          <w:sz w:val="32"/>
          <w:szCs w:val="32"/>
        </w:rPr>
        <w:t>kytterhuset</w:t>
      </w:r>
      <w:r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 xml:space="preserve">mandag </w:t>
      </w:r>
      <w:r w:rsidR="007754E1">
        <w:rPr>
          <w:b/>
          <w:sz w:val="32"/>
          <w:szCs w:val="32"/>
        </w:rPr>
        <w:t>26</w:t>
      </w:r>
      <w:r w:rsidR="002E6FF5">
        <w:rPr>
          <w:b/>
          <w:sz w:val="32"/>
          <w:szCs w:val="32"/>
        </w:rPr>
        <w:t xml:space="preserve">. </w:t>
      </w:r>
      <w:r w:rsidR="007754E1">
        <w:rPr>
          <w:b/>
          <w:sz w:val="32"/>
          <w:szCs w:val="32"/>
        </w:rPr>
        <w:t>november</w:t>
      </w:r>
      <w:r w:rsidR="00AD32B2">
        <w:rPr>
          <w:b/>
          <w:sz w:val="32"/>
          <w:szCs w:val="32"/>
        </w:rPr>
        <w:t xml:space="preserve"> 201</w:t>
      </w:r>
      <w:r w:rsidR="007754E1">
        <w:rPr>
          <w:b/>
          <w:sz w:val="32"/>
          <w:szCs w:val="32"/>
        </w:rPr>
        <w:t>8</w:t>
      </w:r>
      <w:r w:rsidR="001000D6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kl.</w:t>
      </w:r>
      <w:r w:rsidR="002E6FF5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1</w:t>
      </w:r>
      <w:r w:rsidR="002E6FF5">
        <w:rPr>
          <w:b/>
          <w:sz w:val="32"/>
          <w:szCs w:val="32"/>
        </w:rPr>
        <w:t>830</w:t>
      </w:r>
      <w:r w:rsidR="00E02A55">
        <w:rPr>
          <w:b/>
          <w:sz w:val="32"/>
          <w:szCs w:val="32"/>
        </w:rPr>
        <w:t>.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frasigelse av verv må meld</w:t>
      </w:r>
      <w:r w:rsidR="004E6BD6">
        <w:rPr>
          <w:b/>
          <w:sz w:val="28"/>
          <w:szCs w:val="28"/>
        </w:rPr>
        <w:t>es</w:t>
      </w:r>
      <w:r w:rsidR="005615B5">
        <w:rPr>
          <w:b/>
          <w:sz w:val="28"/>
          <w:szCs w:val="28"/>
        </w:rPr>
        <w:t xml:space="preserve"> skriftlig til</w:t>
      </w:r>
      <w:r w:rsidR="001000D6">
        <w:rPr>
          <w:b/>
          <w:sz w:val="28"/>
          <w:szCs w:val="28"/>
        </w:rPr>
        <w:t xml:space="preserve"> leder av valgkomiteen, </w:t>
      </w:r>
      <w:r w:rsidR="007754E1">
        <w:rPr>
          <w:b/>
          <w:sz w:val="28"/>
          <w:szCs w:val="28"/>
        </w:rPr>
        <w:t>Einar Myki</w:t>
      </w:r>
      <w:r w:rsidR="004E6BD6">
        <w:rPr>
          <w:b/>
          <w:sz w:val="28"/>
          <w:szCs w:val="28"/>
        </w:rPr>
        <w:t xml:space="preserve">, innen </w:t>
      </w:r>
      <w:r w:rsidR="007754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E6FF5">
        <w:rPr>
          <w:b/>
          <w:sz w:val="28"/>
          <w:szCs w:val="28"/>
        </w:rPr>
        <w:t xml:space="preserve"> </w:t>
      </w:r>
      <w:r w:rsidR="004E6BD6">
        <w:rPr>
          <w:b/>
          <w:sz w:val="28"/>
          <w:szCs w:val="28"/>
        </w:rPr>
        <w:t>november</w:t>
      </w:r>
      <w:r w:rsidR="00AD32B2">
        <w:rPr>
          <w:b/>
          <w:sz w:val="28"/>
          <w:szCs w:val="28"/>
        </w:rPr>
        <w:t xml:space="preserve"> 201</w:t>
      </w:r>
      <w:r w:rsidR="007754E1">
        <w:rPr>
          <w:b/>
          <w:sz w:val="28"/>
          <w:szCs w:val="28"/>
        </w:rPr>
        <w:t xml:space="preserve">8 ( </w:t>
      </w:r>
      <w:hyperlink r:id="rId9" w:history="1">
        <w:r w:rsidR="007754E1" w:rsidRPr="00CE413A">
          <w:rPr>
            <w:rStyle w:val="Hyperkobling"/>
            <w:b/>
            <w:sz w:val="28"/>
            <w:szCs w:val="28"/>
          </w:rPr>
          <w:t>e.myki@online.no</w:t>
        </w:r>
      </w:hyperlink>
      <w:r w:rsidR="007754E1">
        <w:rPr>
          <w:b/>
          <w:sz w:val="28"/>
          <w:szCs w:val="28"/>
        </w:rPr>
        <w:t xml:space="preserve">  ) </w:t>
      </w:r>
      <w:r w:rsidR="002E6FF5">
        <w:rPr>
          <w:b/>
          <w:sz w:val="28"/>
          <w:szCs w:val="28"/>
        </w:rPr>
        <w:t xml:space="preserve"> </w:t>
      </w:r>
    </w:p>
    <w:p w:rsidR="00E02A55" w:rsidRDefault="00E02A55" w:rsidP="00E02A55">
      <w:pPr>
        <w:rPr>
          <w:b/>
          <w:sz w:val="28"/>
          <w:szCs w:val="28"/>
        </w:rPr>
      </w:pPr>
    </w:p>
    <w:p w:rsidR="00E02A55" w:rsidRDefault="00E02A55" w:rsidP="00E02A55">
      <w:pPr>
        <w:rPr>
          <w:rStyle w:val="Hyperkobling"/>
          <w:b/>
          <w:sz w:val="28"/>
          <w:szCs w:val="28"/>
        </w:rPr>
      </w:pPr>
      <w:r>
        <w:rPr>
          <w:b/>
          <w:sz w:val="28"/>
          <w:szCs w:val="28"/>
        </w:rPr>
        <w:t>Saker fra medlemmer som ønskes behandlet på årsm</w:t>
      </w:r>
      <w:r w:rsidR="004E6BD6">
        <w:rPr>
          <w:b/>
          <w:sz w:val="28"/>
          <w:szCs w:val="28"/>
        </w:rPr>
        <w:t xml:space="preserve">øtet sendes styret innen </w:t>
      </w:r>
      <w:r w:rsidR="007754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november</w:t>
      </w:r>
      <w:r w:rsidR="004E6BD6">
        <w:rPr>
          <w:b/>
          <w:sz w:val="28"/>
          <w:szCs w:val="28"/>
        </w:rPr>
        <w:t xml:space="preserve"> på email:</w:t>
      </w:r>
      <w:r>
        <w:rPr>
          <w:b/>
          <w:sz w:val="28"/>
          <w:szCs w:val="28"/>
        </w:rPr>
        <w:t xml:space="preserve"> </w:t>
      </w:r>
      <w:hyperlink r:id="rId10" w:history="1">
        <w:r>
          <w:rPr>
            <w:rStyle w:val="Hyperkobling"/>
            <w:b/>
            <w:sz w:val="28"/>
            <w:szCs w:val="28"/>
          </w:rPr>
          <w:t>post@loitenskytterlag.no</w:t>
        </w:r>
      </w:hyperlink>
    </w:p>
    <w:p w:rsidR="00B2363E" w:rsidRDefault="00B2363E" w:rsidP="00E02A55">
      <w:pPr>
        <w:rPr>
          <w:rStyle w:val="Hyperkobling"/>
          <w:b/>
          <w:sz w:val="28"/>
          <w:szCs w:val="28"/>
        </w:rPr>
      </w:pPr>
    </w:p>
    <w:p w:rsidR="003C5968" w:rsidRPr="003C5968" w:rsidRDefault="00B2363E" w:rsidP="00E02A55">
      <w:pPr>
        <w:rPr>
          <w:rStyle w:val="Hyperkobling"/>
          <w:b/>
          <w:color w:val="auto"/>
          <w:sz w:val="28"/>
          <w:szCs w:val="28"/>
          <w:u w:val="none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Vi håper så mange som mulig møter opp for å gi både ris og ros og ikke minst bidra til fruktbare diskusjoner.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>Dette er arenaen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 for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å påvirke skytterlaget i retning av et bedre 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>sportslig og sosialt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 miljø</w:t>
      </w:r>
      <w:r w:rsidR="003C5968" w:rsidRPr="003C5968">
        <w:rPr>
          <w:rStyle w:val="Hyperkobling"/>
          <w:b/>
          <w:color w:val="auto"/>
          <w:sz w:val="28"/>
          <w:szCs w:val="28"/>
          <w:u w:val="none"/>
        </w:rPr>
        <w:t>.</w:t>
      </w:r>
    </w:p>
    <w:p w:rsidR="003C5968" w:rsidRPr="003C5968" w:rsidRDefault="003C5968" w:rsidP="00E02A55">
      <w:pPr>
        <w:rPr>
          <w:rStyle w:val="Hyperkobling"/>
          <w:b/>
          <w:color w:val="auto"/>
          <w:sz w:val="28"/>
          <w:szCs w:val="28"/>
          <w:u w:val="none"/>
        </w:rPr>
      </w:pPr>
    </w:p>
    <w:p w:rsidR="00B2363E" w:rsidRPr="003C5968" w:rsidRDefault="003C5968" w:rsidP="00E02A55">
      <w:pPr>
        <w:rPr>
          <w:b/>
          <w:sz w:val="28"/>
          <w:szCs w:val="28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>Velkommen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sym w:font="Wingdings" w:char="F04A"/>
      </w:r>
      <w:r w:rsidR="00B2363E" w:rsidRPr="003C5968">
        <w:rPr>
          <w:rStyle w:val="Hyperkobling"/>
          <w:b/>
          <w:color w:val="auto"/>
          <w:sz w:val="28"/>
          <w:szCs w:val="28"/>
          <w:u w:val="none"/>
        </w:rPr>
        <w:t xml:space="preserve"> 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Åpning. Godkjenning av innkalling </w:t>
      </w:r>
    </w:p>
    <w:p w:rsidR="00E02A55" w:rsidRDefault="00E02A55" w:rsidP="00E02A55">
      <w:pPr>
        <w:numPr>
          <w:ilvl w:val="0"/>
          <w:numId w:val="5"/>
        </w:numPr>
      </w:pPr>
      <w:r>
        <w:t>Val</w:t>
      </w:r>
      <w:r w:rsidR="002E6FF5">
        <w:t>g av 2 personer til å underskrive</w:t>
      </w:r>
      <w:r>
        <w:t xml:space="preserve"> protokoll 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Årsberetning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Regnskap </w:t>
      </w:r>
    </w:p>
    <w:p w:rsidR="00E02A55" w:rsidRDefault="00E02A55" w:rsidP="00E02A55">
      <w:pPr>
        <w:numPr>
          <w:ilvl w:val="0"/>
          <w:numId w:val="5"/>
        </w:numPr>
      </w:pPr>
      <w:r>
        <w:t xml:space="preserve">Medlemskontingent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Innkomne saker </w:t>
      </w:r>
    </w:p>
    <w:p w:rsidR="00E02A55" w:rsidRDefault="00E02A55" w:rsidP="00E02A55">
      <w:pPr>
        <w:numPr>
          <w:ilvl w:val="0"/>
          <w:numId w:val="5"/>
        </w:numPr>
      </w:pPr>
      <w:r>
        <w:t xml:space="preserve">Budsjett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Valg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Godkjenning av protokoll </w:t>
      </w:r>
    </w:p>
    <w:p w:rsidR="00E02A55" w:rsidRDefault="00E02A55" w:rsidP="00E02A55"/>
    <w:p w:rsidR="003C596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Mvh</w:t>
      </w:r>
    </w:p>
    <w:p w:rsidR="003C5968" w:rsidRDefault="003C5968">
      <w:pPr>
        <w:rPr>
          <w:b/>
          <w:sz w:val="32"/>
          <w:szCs w:val="32"/>
        </w:rPr>
      </w:pPr>
    </w:p>
    <w:p w:rsidR="009D77E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 i Løiten skytterlag</w:t>
      </w:r>
    </w:p>
    <w:p w:rsidR="003C5968" w:rsidRDefault="003C5968">
      <w:pPr>
        <w:rPr>
          <w:b/>
          <w:sz w:val="32"/>
          <w:szCs w:val="32"/>
        </w:rPr>
      </w:pPr>
    </w:p>
    <w:sectPr w:rsidR="003C5968" w:rsidSect="007B2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E" w:rsidRDefault="00B2363E" w:rsidP="00AE1094">
      <w:r>
        <w:separator/>
      </w:r>
    </w:p>
  </w:endnote>
  <w:endnote w:type="continuationSeparator" w:id="0">
    <w:p w:rsidR="00B2363E" w:rsidRDefault="00B2363E" w:rsidP="00A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E" w:rsidRDefault="00B2363E" w:rsidP="00AE1094">
      <w:r>
        <w:separator/>
      </w:r>
    </w:p>
  </w:footnote>
  <w:footnote w:type="continuationSeparator" w:id="0">
    <w:p w:rsidR="00B2363E" w:rsidRDefault="00B2363E" w:rsidP="00A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11" w:rsidRDefault="003E1F1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5DC"/>
    <w:multiLevelType w:val="hybridMultilevel"/>
    <w:tmpl w:val="915C0566"/>
    <w:lvl w:ilvl="0" w:tplc="1D64EDCE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08D3"/>
    <w:multiLevelType w:val="hybridMultilevel"/>
    <w:tmpl w:val="AEC09644"/>
    <w:lvl w:ilvl="0" w:tplc="F9087234">
      <w:numFmt w:val="bullet"/>
      <w:lvlText w:val=""/>
      <w:lvlJc w:val="left"/>
      <w:pPr>
        <w:ind w:left="732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3CA136EC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D6744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B08FD"/>
    <w:multiLevelType w:val="hybridMultilevel"/>
    <w:tmpl w:val="E10AD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7"/>
    <w:rsid w:val="0001059F"/>
    <w:rsid w:val="000109F5"/>
    <w:rsid w:val="000124CA"/>
    <w:rsid w:val="000271DC"/>
    <w:rsid w:val="00030F47"/>
    <w:rsid w:val="00036746"/>
    <w:rsid w:val="00042354"/>
    <w:rsid w:val="000465CC"/>
    <w:rsid w:val="00057F71"/>
    <w:rsid w:val="0009336A"/>
    <w:rsid w:val="000A21B2"/>
    <w:rsid w:val="000A5E93"/>
    <w:rsid w:val="000B044A"/>
    <w:rsid w:val="000B3C4A"/>
    <w:rsid w:val="000E1575"/>
    <w:rsid w:val="000F07F1"/>
    <w:rsid w:val="001000D6"/>
    <w:rsid w:val="00107D18"/>
    <w:rsid w:val="001242AE"/>
    <w:rsid w:val="00134630"/>
    <w:rsid w:val="001423F3"/>
    <w:rsid w:val="00152DEE"/>
    <w:rsid w:val="00161F48"/>
    <w:rsid w:val="00173042"/>
    <w:rsid w:val="001774C5"/>
    <w:rsid w:val="00186B6C"/>
    <w:rsid w:val="001A6605"/>
    <w:rsid w:val="001C08CB"/>
    <w:rsid w:val="001C153A"/>
    <w:rsid w:val="001C4403"/>
    <w:rsid w:val="001D0A95"/>
    <w:rsid w:val="001F02A9"/>
    <w:rsid w:val="00204896"/>
    <w:rsid w:val="0020738C"/>
    <w:rsid w:val="002232D3"/>
    <w:rsid w:val="002304A8"/>
    <w:rsid w:val="002307D5"/>
    <w:rsid w:val="0024436C"/>
    <w:rsid w:val="0027571E"/>
    <w:rsid w:val="002A05BE"/>
    <w:rsid w:val="002A7880"/>
    <w:rsid w:val="002C3670"/>
    <w:rsid w:val="002D18F6"/>
    <w:rsid w:val="002E2DF3"/>
    <w:rsid w:val="002E6FF5"/>
    <w:rsid w:val="0031457D"/>
    <w:rsid w:val="00322DD2"/>
    <w:rsid w:val="00384790"/>
    <w:rsid w:val="003A4420"/>
    <w:rsid w:val="003A4F85"/>
    <w:rsid w:val="003B18A2"/>
    <w:rsid w:val="003C008C"/>
    <w:rsid w:val="003C08B9"/>
    <w:rsid w:val="003C4E23"/>
    <w:rsid w:val="003C5968"/>
    <w:rsid w:val="003C7E6E"/>
    <w:rsid w:val="003D7EC8"/>
    <w:rsid w:val="003E1F11"/>
    <w:rsid w:val="003F28FF"/>
    <w:rsid w:val="00410E65"/>
    <w:rsid w:val="004156C2"/>
    <w:rsid w:val="004174D7"/>
    <w:rsid w:val="004247CD"/>
    <w:rsid w:val="00425167"/>
    <w:rsid w:val="00436E26"/>
    <w:rsid w:val="0046226D"/>
    <w:rsid w:val="004653E1"/>
    <w:rsid w:val="00471A7B"/>
    <w:rsid w:val="004A39EF"/>
    <w:rsid w:val="004B27E5"/>
    <w:rsid w:val="004D0662"/>
    <w:rsid w:val="004E339B"/>
    <w:rsid w:val="004E3865"/>
    <w:rsid w:val="004E6BD6"/>
    <w:rsid w:val="004F49D3"/>
    <w:rsid w:val="0050708D"/>
    <w:rsid w:val="0054681F"/>
    <w:rsid w:val="005615B5"/>
    <w:rsid w:val="00574DAE"/>
    <w:rsid w:val="0057528E"/>
    <w:rsid w:val="005A04BA"/>
    <w:rsid w:val="005A1520"/>
    <w:rsid w:val="005A2111"/>
    <w:rsid w:val="005B4E13"/>
    <w:rsid w:val="005B77AB"/>
    <w:rsid w:val="005C02F5"/>
    <w:rsid w:val="005D2F67"/>
    <w:rsid w:val="005E050A"/>
    <w:rsid w:val="006232EC"/>
    <w:rsid w:val="00637BD4"/>
    <w:rsid w:val="00670629"/>
    <w:rsid w:val="00672E0F"/>
    <w:rsid w:val="00683CF7"/>
    <w:rsid w:val="00691A6B"/>
    <w:rsid w:val="006A5B2C"/>
    <w:rsid w:val="006D7AEE"/>
    <w:rsid w:val="00712B43"/>
    <w:rsid w:val="0071469C"/>
    <w:rsid w:val="0074068D"/>
    <w:rsid w:val="00745DF1"/>
    <w:rsid w:val="00750DF3"/>
    <w:rsid w:val="007540AE"/>
    <w:rsid w:val="00757FDB"/>
    <w:rsid w:val="007754E1"/>
    <w:rsid w:val="00776AC7"/>
    <w:rsid w:val="00784945"/>
    <w:rsid w:val="007A7683"/>
    <w:rsid w:val="007B023C"/>
    <w:rsid w:val="007B20F1"/>
    <w:rsid w:val="007D5CFB"/>
    <w:rsid w:val="007E2B95"/>
    <w:rsid w:val="007E7F96"/>
    <w:rsid w:val="007F198C"/>
    <w:rsid w:val="00800B96"/>
    <w:rsid w:val="00811A4E"/>
    <w:rsid w:val="00840A05"/>
    <w:rsid w:val="00847CA0"/>
    <w:rsid w:val="00860767"/>
    <w:rsid w:val="00884B18"/>
    <w:rsid w:val="00887DC9"/>
    <w:rsid w:val="00895242"/>
    <w:rsid w:val="008A74B9"/>
    <w:rsid w:val="008B04A9"/>
    <w:rsid w:val="008C727A"/>
    <w:rsid w:val="008F3304"/>
    <w:rsid w:val="00914C07"/>
    <w:rsid w:val="0091779C"/>
    <w:rsid w:val="00931AC7"/>
    <w:rsid w:val="00932BCC"/>
    <w:rsid w:val="0094155C"/>
    <w:rsid w:val="00950DDF"/>
    <w:rsid w:val="009600A9"/>
    <w:rsid w:val="0096120D"/>
    <w:rsid w:val="00966F29"/>
    <w:rsid w:val="009801EB"/>
    <w:rsid w:val="0098234B"/>
    <w:rsid w:val="009C12BB"/>
    <w:rsid w:val="009C3645"/>
    <w:rsid w:val="009D25BB"/>
    <w:rsid w:val="009D77E8"/>
    <w:rsid w:val="009E2013"/>
    <w:rsid w:val="009E265F"/>
    <w:rsid w:val="009E7DE4"/>
    <w:rsid w:val="009F1E45"/>
    <w:rsid w:val="009F7DB7"/>
    <w:rsid w:val="00A00501"/>
    <w:rsid w:val="00A14EED"/>
    <w:rsid w:val="00A248AD"/>
    <w:rsid w:val="00A27958"/>
    <w:rsid w:val="00A4365B"/>
    <w:rsid w:val="00A46C8F"/>
    <w:rsid w:val="00A505ED"/>
    <w:rsid w:val="00A50B36"/>
    <w:rsid w:val="00A51DC7"/>
    <w:rsid w:val="00A778BF"/>
    <w:rsid w:val="00A82882"/>
    <w:rsid w:val="00A87010"/>
    <w:rsid w:val="00AA3BC2"/>
    <w:rsid w:val="00AB3FAD"/>
    <w:rsid w:val="00AB5999"/>
    <w:rsid w:val="00AC0BD8"/>
    <w:rsid w:val="00AD32B2"/>
    <w:rsid w:val="00AE0C2F"/>
    <w:rsid w:val="00AE1094"/>
    <w:rsid w:val="00AE73CD"/>
    <w:rsid w:val="00AF0CDA"/>
    <w:rsid w:val="00B02415"/>
    <w:rsid w:val="00B15E49"/>
    <w:rsid w:val="00B2363E"/>
    <w:rsid w:val="00B32CFA"/>
    <w:rsid w:val="00B36A21"/>
    <w:rsid w:val="00B42D65"/>
    <w:rsid w:val="00B43A69"/>
    <w:rsid w:val="00B4675D"/>
    <w:rsid w:val="00B532C2"/>
    <w:rsid w:val="00B60A38"/>
    <w:rsid w:val="00B61032"/>
    <w:rsid w:val="00B71A39"/>
    <w:rsid w:val="00B76282"/>
    <w:rsid w:val="00B80B20"/>
    <w:rsid w:val="00B939E7"/>
    <w:rsid w:val="00BA001A"/>
    <w:rsid w:val="00BA5048"/>
    <w:rsid w:val="00BB103F"/>
    <w:rsid w:val="00BC0610"/>
    <w:rsid w:val="00BD6750"/>
    <w:rsid w:val="00BE5514"/>
    <w:rsid w:val="00C029B9"/>
    <w:rsid w:val="00C05EEF"/>
    <w:rsid w:val="00C10F54"/>
    <w:rsid w:val="00C56DAA"/>
    <w:rsid w:val="00C63B24"/>
    <w:rsid w:val="00C649BC"/>
    <w:rsid w:val="00C67AC0"/>
    <w:rsid w:val="00C7001C"/>
    <w:rsid w:val="00CA574E"/>
    <w:rsid w:val="00CA6AD1"/>
    <w:rsid w:val="00CD6889"/>
    <w:rsid w:val="00CE2C0A"/>
    <w:rsid w:val="00CE3425"/>
    <w:rsid w:val="00D03C65"/>
    <w:rsid w:val="00D06C9F"/>
    <w:rsid w:val="00D10D9D"/>
    <w:rsid w:val="00D278D1"/>
    <w:rsid w:val="00D36521"/>
    <w:rsid w:val="00D611B9"/>
    <w:rsid w:val="00D63D79"/>
    <w:rsid w:val="00D64ED9"/>
    <w:rsid w:val="00D7112C"/>
    <w:rsid w:val="00D80459"/>
    <w:rsid w:val="00D931D8"/>
    <w:rsid w:val="00D95F2A"/>
    <w:rsid w:val="00D97E50"/>
    <w:rsid w:val="00DB014C"/>
    <w:rsid w:val="00DB0ECB"/>
    <w:rsid w:val="00DB7D1E"/>
    <w:rsid w:val="00DE1E63"/>
    <w:rsid w:val="00DE4839"/>
    <w:rsid w:val="00E02A55"/>
    <w:rsid w:val="00E03C9F"/>
    <w:rsid w:val="00E20192"/>
    <w:rsid w:val="00E25006"/>
    <w:rsid w:val="00E31E90"/>
    <w:rsid w:val="00E4525D"/>
    <w:rsid w:val="00E47CFB"/>
    <w:rsid w:val="00E53AF2"/>
    <w:rsid w:val="00E61133"/>
    <w:rsid w:val="00E6389A"/>
    <w:rsid w:val="00E665B8"/>
    <w:rsid w:val="00E74B83"/>
    <w:rsid w:val="00EA7D4E"/>
    <w:rsid w:val="00EC23D6"/>
    <w:rsid w:val="00EC7ED8"/>
    <w:rsid w:val="00EE270F"/>
    <w:rsid w:val="00EE2D6D"/>
    <w:rsid w:val="00EE7FDD"/>
    <w:rsid w:val="00EF1A0C"/>
    <w:rsid w:val="00EF473B"/>
    <w:rsid w:val="00F041DF"/>
    <w:rsid w:val="00F07D0E"/>
    <w:rsid w:val="00F110CA"/>
    <w:rsid w:val="00F12A9C"/>
    <w:rsid w:val="00F25904"/>
    <w:rsid w:val="00F30763"/>
    <w:rsid w:val="00F3511B"/>
    <w:rsid w:val="00F53960"/>
    <w:rsid w:val="00F706BA"/>
    <w:rsid w:val="00F72D7D"/>
    <w:rsid w:val="00F85F5B"/>
    <w:rsid w:val="00FA5764"/>
    <w:rsid w:val="00FB2BE0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@loitenskytterlag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myki@onli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38836C5A</Template>
  <TotalTime>0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2018-10-24T10:38:00Z</dcterms:created>
  <dcterms:modified xsi:type="dcterms:W3CDTF">2018-10-24T10:38:00Z</dcterms:modified>
</cp:coreProperties>
</file>