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E8" w:rsidRDefault="009D77E8">
      <w:pPr>
        <w:rPr>
          <w:b/>
          <w:sz w:val="28"/>
          <w:szCs w:val="28"/>
        </w:rPr>
      </w:pPr>
      <w:bookmarkStart w:id="0" w:name="_GoBack"/>
      <w:bookmarkEnd w:id="0"/>
    </w:p>
    <w:p w:rsidR="009D77E8" w:rsidRDefault="00750D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0" cy="733425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E8" w:rsidRDefault="009D77E8">
      <w:pPr>
        <w:rPr>
          <w:b/>
          <w:sz w:val="28"/>
          <w:szCs w:val="28"/>
        </w:rPr>
      </w:pPr>
    </w:p>
    <w:p w:rsidR="00E02A55" w:rsidRPr="003C5968" w:rsidRDefault="003C5968" w:rsidP="003C596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02A55" w:rsidRDefault="00E02A55" w:rsidP="003C5968">
      <w:pPr>
        <w:rPr>
          <w:b/>
          <w:sz w:val="40"/>
          <w:szCs w:val="40"/>
        </w:rPr>
      </w:pPr>
    </w:p>
    <w:p w:rsidR="00E02A55" w:rsidRDefault="002E6FF5" w:rsidP="00E02A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ÅRSMØTE 2016</w:t>
      </w:r>
      <w:r w:rsidR="00E02A55">
        <w:rPr>
          <w:b/>
          <w:sz w:val="40"/>
          <w:szCs w:val="40"/>
        </w:rPr>
        <w:t xml:space="preserve"> </w:t>
      </w:r>
    </w:p>
    <w:p w:rsidR="00E02A55" w:rsidRDefault="00E02A55" w:rsidP="00E02A55">
      <w:pPr>
        <w:jc w:val="center"/>
        <w:rPr>
          <w:b/>
          <w:sz w:val="40"/>
          <w:szCs w:val="40"/>
        </w:rPr>
      </w:pPr>
    </w:p>
    <w:p w:rsidR="00E02A55" w:rsidRDefault="00E02A55" w:rsidP="00E02A55">
      <w:pPr>
        <w:jc w:val="center"/>
        <w:rPr>
          <w:b/>
          <w:sz w:val="32"/>
          <w:szCs w:val="32"/>
        </w:rPr>
      </w:pPr>
    </w:p>
    <w:p w:rsidR="00E02A55" w:rsidRDefault="00AE73CD" w:rsidP="00E02A55">
      <w:pPr>
        <w:rPr>
          <w:b/>
          <w:sz w:val="32"/>
          <w:szCs w:val="32"/>
        </w:rPr>
      </w:pPr>
      <w:r>
        <w:rPr>
          <w:b/>
          <w:sz w:val="32"/>
          <w:szCs w:val="32"/>
        </w:rPr>
        <w:t>Det innkalles</w:t>
      </w:r>
      <w:r w:rsidR="003C5968">
        <w:rPr>
          <w:b/>
          <w:sz w:val="32"/>
          <w:szCs w:val="32"/>
        </w:rPr>
        <w:t xml:space="preserve"> herved</w:t>
      </w:r>
      <w:r>
        <w:rPr>
          <w:b/>
          <w:sz w:val="32"/>
          <w:szCs w:val="32"/>
        </w:rPr>
        <w:t xml:space="preserve"> </w:t>
      </w:r>
      <w:r w:rsidR="00E02A55">
        <w:rPr>
          <w:b/>
          <w:sz w:val="32"/>
          <w:szCs w:val="32"/>
        </w:rPr>
        <w:t>til årsmøte i Løiten skytt</w:t>
      </w:r>
      <w:r>
        <w:rPr>
          <w:b/>
          <w:sz w:val="32"/>
          <w:szCs w:val="32"/>
        </w:rPr>
        <w:t>erlag på S</w:t>
      </w:r>
      <w:r w:rsidR="004E6BD6">
        <w:rPr>
          <w:b/>
          <w:sz w:val="32"/>
          <w:szCs w:val="32"/>
        </w:rPr>
        <w:t>kytterhuset</w:t>
      </w:r>
      <w:r>
        <w:rPr>
          <w:b/>
          <w:sz w:val="32"/>
          <w:szCs w:val="32"/>
        </w:rPr>
        <w:t xml:space="preserve"> </w:t>
      </w:r>
      <w:r w:rsidR="00AD32B2">
        <w:rPr>
          <w:b/>
          <w:sz w:val="32"/>
          <w:szCs w:val="32"/>
        </w:rPr>
        <w:t xml:space="preserve">mandag </w:t>
      </w:r>
      <w:r w:rsidR="002E6FF5">
        <w:rPr>
          <w:b/>
          <w:sz w:val="32"/>
          <w:szCs w:val="32"/>
        </w:rPr>
        <w:t>5. desember</w:t>
      </w:r>
      <w:r w:rsidR="00AD32B2">
        <w:rPr>
          <w:b/>
          <w:sz w:val="32"/>
          <w:szCs w:val="32"/>
        </w:rPr>
        <w:t xml:space="preserve"> 201</w:t>
      </w:r>
      <w:r w:rsidR="002E6FF5">
        <w:rPr>
          <w:b/>
          <w:sz w:val="32"/>
          <w:szCs w:val="32"/>
        </w:rPr>
        <w:t>6</w:t>
      </w:r>
      <w:r w:rsidR="001000D6">
        <w:rPr>
          <w:b/>
          <w:sz w:val="32"/>
          <w:szCs w:val="32"/>
        </w:rPr>
        <w:t xml:space="preserve"> </w:t>
      </w:r>
      <w:r w:rsidR="00AD32B2">
        <w:rPr>
          <w:b/>
          <w:sz w:val="32"/>
          <w:szCs w:val="32"/>
        </w:rPr>
        <w:t>kl.</w:t>
      </w:r>
      <w:r w:rsidR="002E6FF5">
        <w:rPr>
          <w:b/>
          <w:sz w:val="32"/>
          <w:szCs w:val="32"/>
        </w:rPr>
        <w:t xml:space="preserve"> </w:t>
      </w:r>
      <w:r w:rsidR="00AD32B2">
        <w:rPr>
          <w:b/>
          <w:sz w:val="32"/>
          <w:szCs w:val="32"/>
        </w:rPr>
        <w:t>1</w:t>
      </w:r>
      <w:r w:rsidR="002E6FF5">
        <w:rPr>
          <w:b/>
          <w:sz w:val="32"/>
          <w:szCs w:val="32"/>
        </w:rPr>
        <w:t>830</w:t>
      </w:r>
      <w:r w:rsidR="00E02A55">
        <w:rPr>
          <w:b/>
          <w:sz w:val="32"/>
          <w:szCs w:val="32"/>
        </w:rPr>
        <w:t>.</w:t>
      </w:r>
    </w:p>
    <w:p w:rsidR="00E02A55" w:rsidRDefault="00E02A55" w:rsidP="00E02A55">
      <w:pPr>
        <w:rPr>
          <w:b/>
          <w:sz w:val="32"/>
          <w:szCs w:val="32"/>
        </w:rPr>
      </w:pPr>
    </w:p>
    <w:p w:rsidR="00E02A55" w:rsidRDefault="00E02A55" w:rsidP="00E02A55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Eventuelle frasigelse av verv må meld</w:t>
      </w:r>
      <w:r w:rsidR="004E6BD6">
        <w:rPr>
          <w:b/>
          <w:sz w:val="28"/>
          <w:szCs w:val="28"/>
        </w:rPr>
        <w:t>es</w:t>
      </w:r>
      <w:r w:rsidR="005615B5">
        <w:rPr>
          <w:b/>
          <w:sz w:val="28"/>
          <w:szCs w:val="28"/>
        </w:rPr>
        <w:t xml:space="preserve"> skriftlig til</w:t>
      </w:r>
      <w:r w:rsidR="001000D6">
        <w:rPr>
          <w:b/>
          <w:sz w:val="28"/>
          <w:szCs w:val="28"/>
        </w:rPr>
        <w:t xml:space="preserve"> leder av valgkomiteen, </w:t>
      </w:r>
      <w:r w:rsidR="00AD32B2">
        <w:rPr>
          <w:b/>
          <w:sz w:val="28"/>
          <w:szCs w:val="28"/>
        </w:rPr>
        <w:t>J</w:t>
      </w:r>
      <w:r w:rsidR="002E6FF5">
        <w:rPr>
          <w:b/>
          <w:sz w:val="28"/>
          <w:szCs w:val="28"/>
        </w:rPr>
        <w:t>o Ivar Løvseth</w:t>
      </w:r>
      <w:r w:rsidR="004E6BD6">
        <w:rPr>
          <w:b/>
          <w:sz w:val="28"/>
          <w:szCs w:val="28"/>
        </w:rPr>
        <w:t xml:space="preserve">, innen </w:t>
      </w:r>
      <w:r w:rsidR="002E6FF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2E6FF5">
        <w:rPr>
          <w:b/>
          <w:sz w:val="28"/>
          <w:szCs w:val="28"/>
        </w:rPr>
        <w:t xml:space="preserve"> </w:t>
      </w:r>
      <w:r w:rsidR="004E6BD6">
        <w:rPr>
          <w:b/>
          <w:sz w:val="28"/>
          <w:szCs w:val="28"/>
        </w:rPr>
        <w:t>november</w:t>
      </w:r>
      <w:r w:rsidR="00AD32B2">
        <w:rPr>
          <w:b/>
          <w:sz w:val="28"/>
          <w:szCs w:val="28"/>
        </w:rPr>
        <w:t xml:space="preserve"> 201</w:t>
      </w:r>
      <w:r w:rsidR="002E6FF5">
        <w:rPr>
          <w:b/>
          <w:sz w:val="28"/>
          <w:szCs w:val="28"/>
        </w:rPr>
        <w:t xml:space="preserve">6 (Fasanveien 3, 2323 INGEBERG). </w:t>
      </w:r>
    </w:p>
    <w:p w:rsidR="00E02A55" w:rsidRDefault="00E02A55" w:rsidP="00E02A55">
      <w:pPr>
        <w:rPr>
          <w:b/>
          <w:sz w:val="28"/>
          <w:szCs w:val="28"/>
        </w:rPr>
      </w:pPr>
    </w:p>
    <w:p w:rsidR="00E02A55" w:rsidRDefault="00E02A55" w:rsidP="00E02A55">
      <w:pPr>
        <w:rPr>
          <w:rStyle w:val="Hyperkobling"/>
          <w:b/>
          <w:sz w:val="28"/>
          <w:szCs w:val="28"/>
        </w:rPr>
      </w:pPr>
      <w:r>
        <w:rPr>
          <w:b/>
          <w:sz w:val="28"/>
          <w:szCs w:val="28"/>
        </w:rPr>
        <w:t>Saker fra medlemmer som ønskes behandlet på årsm</w:t>
      </w:r>
      <w:r w:rsidR="004E6BD6">
        <w:rPr>
          <w:b/>
          <w:sz w:val="28"/>
          <w:szCs w:val="28"/>
        </w:rPr>
        <w:t xml:space="preserve">øtet sendes styret innen </w:t>
      </w:r>
      <w:r w:rsidR="002E6FF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 november</w:t>
      </w:r>
      <w:r w:rsidR="004E6BD6">
        <w:rPr>
          <w:b/>
          <w:sz w:val="28"/>
          <w:szCs w:val="28"/>
        </w:rPr>
        <w:t xml:space="preserve"> på email:</w:t>
      </w:r>
      <w:r>
        <w:rPr>
          <w:b/>
          <w:sz w:val="28"/>
          <w:szCs w:val="28"/>
        </w:rPr>
        <w:t xml:space="preserve"> </w:t>
      </w:r>
      <w:hyperlink r:id="rId9" w:history="1">
        <w:r>
          <w:rPr>
            <w:rStyle w:val="Hyperkobling"/>
            <w:b/>
            <w:sz w:val="28"/>
            <w:szCs w:val="28"/>
          </w:rPr>
          <w:t>post@loitenskytterlag.no</w:t>
        </w:r>
      </w:hyperlink>
    </w:p>
    <w:p w:rsidR="00B2363E" w:rsidRDefault="00B2363E" w:rsidP="00E02A55">
      <w:pPr>
        <w:rPr>
          <w:rStyle w:val="Hyperkobling"/>
          <w:b/>
          <w:sz w:val="28"/>
          <w:szCs w:val="28"/>
        </w:rPr>
      </w:pPr>
    </w:p>
    <w:p w:rsidR="003C5968" w:rsidRPr="003C5968" w:rsidRDefault="00B2363E" w:rsidP="00E02A55">
      <w:pPr>
        <w:rPr>
          <w:rStyle w:val="Hyperkobling"/>
          <w:b/>
          <w:color w:val="auto"/>
          <w:sz w:val="28"/>
          <w:szCs w:val="28"/>
          <w:u w:val="none"/>
        </w:rPr>
      </w:pPr>
      <w:r w:rsidRPr="003C5968">
        <w:rPr>
          <w:rStyle w:val="Hyperkobling"/>
          <w:b/>
          <w:color w:val="auto"/>
          <w:sz w:val="28"/>
          <w:szCs w:val="28"/>
          <w:u w:val="none"/>
        </w:rPr>
        <w:t xml:space="preserve">Vi håper så mange som mulig møter opp for å gi både ris og ros og ikke minst bidra til fruktbare diskusjoner. </w:t>
      </w:r>
      <w:r w:rsidR="00EE270F">
        <w:rPr>
          <w:rStyle w:val="Hyperkobling"/>
          <w:b/>
          <w:color w:val="auto"/>
          <w:sz w:val="28"/>
          <w:szCs w:val="28"/>
          <w:u w:val="none"/>
        </w:rPr>
        <w:t>Dette er arenaen</w:t>
      </w:r>
      <w:r w:rsidRPr="003C5968">
        <w:rPr>
          <w:rStyle w:val="Hyperkobling"/>
          <w:b/>
          <w:color w:val="auto"/>
          <w:sz w:val="28"/>
          <w:szCs w:val="28"/>
          <w:u w:val="none"/>
        </w:rPr>
        <w:t xml:space="preserve"> for </w:t>
      </w:r>
      <w:r w:rsidR="00EE270F">
        <w:rPr>
          <w:rStyle w:val="Hyperkobling"/>
          <w:b/>
          <w:color w:val="auto"/>
          <w:sz w:val="28"/>
          <w:szCs w:val="28"/>
          <w:u w:val="none"/>
        </w:rPr>
        <w:t xml:space="preserve">å påvirke skytterlaget i retning av et bedre </w:t>
      </w:r>
      <w:r w:rsidRPr="003C5968">
        <w:rPr>
          <w:rStyle w:val="Hyperkobling"/>
          <w:b/>
          <w:color w:val="auto"/>
          <w:sz w:val="28"/>
          <w:szCs w:val="28"/>
          <w:u w:val="none"/>
        </w:rPr>
        <w:t>sportslig og sosialt</w:t>
      </w:r>
      <w:r w:rsidR="00EE270F">
        <w:rPr>
          <w:rStyle w:val="Hyperkobling"/>
          <w:b/>
          <w:color w:val="auto"/>
          <w:sz w:val="28"/>
          <w:szCs w:val="28"/>
          <w:u w:val="none"/>
        </w:rPr>
        <w:t xml:space="preserve"> miljø</w:t>
      </w:r>
      <w:r w:rsidR="003C5968" w:rsidRPr="003C5968">
        <w:rPr>
          <w:rStyle w:val="Hyperkobling"/>
          <w:b/>
          <w:color w:val="auto"/>
          <w:sz w:val="28"/>
          <w:szCs w:val="28"/>
          <w:u w:val="none"/>
        </w:rPr>
        <w:t>.</w:t>
      </w:r>
    </w:p>
    <w:p w:rsidR="003C5968" w:rsidRPr="003C5968" w:rsidRDefault="003C5968" w:rsidP="00E02A55">
      <w:pPr>
        <w:rPr>
          <w:rStyle w:val="Hyperkobling"/>
          <w:b/>
          <w:color w:val="auto"/>
          <w:sz w:val="28"/>
          <w:szCs w:val="28"/>
          <w:u w:val="none"/>
        </w:rPr>
      </w:pPr>
    </w:p>
    <w:p w:rsidR="00B2363E" w:rsidRPr="003C5968" w:rsidRDefault="003C5968" w:rsidP="00E02A55">
      <w:pPr>
        <w:rPr>
          <w:b/>
          <w:sz w:val="28"/>
          <w:szCs w:val="28"/>
        </w:rPr>
      </w:pPr>
      <w:r w:rsidRPr="003C5968">
        <w:rPr>
          <w:rStyle w:val="Hyperkobling"/>
          <w:b/>
          <w:color w:val="auto"/>
          <w:sz w:val="28"/>
          <w:szCs w:val="28"/>
          <w:u w:val="none"/>
        </w:rPr>
        <w:t>Velkommen</w:t>
      </w:r>
      <w:r w:rsidRPr="003C5968">
        <w:rPr>
          <w:rStyle w:val="Hyperkobling"/>
          <w:b/>
          <w:color w:val="auto"/>
          <w:sz w:val="28"/>
          <w:szCs w:val="28"/>
          <w:u w:val="none"/>
        </w:rPr>
        <w:sym w:font="Wingdings" w:char="F04A"/>
      </w:r>
      <w:r w:rsidR="00B2363E" w:rsidRPr="003C5968">
        <w:rPr>
          <w:rStyle w:val="Hyperkobling"/>
          <w:b/>
          <w:color w:val="auto"/>
          <w:sz w:val="28"/>
          <w:szCs w:val="28"/>
          <w:u w:val="none"/>
        </w:rPr>
        <w:t xml:space="preserve"> </w:t>
      </w:r>
    </w:p>
    <w:p w:rsidR="00E02A55" w:rsidRDefault="00E02A55" w:rsidP="00E02A55">
      <w:pPr>
        <w:rPr>
          <w:b/>
          <w:sz w:val="32"/>
          <w:szCs w:val="32"/>
        </w:rPr>
      </w:pPr>
    </w:p>
    <w:p w:rsidR="00E02A55" w:rsidRDefault="00E02A55" w:rsidP="00E02A55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Dagsorden:</w:t>
      </w:r>
    </w:p>
    <w:p w:rsidR="00E02A55" w:rsidRDefault="00E02A55" w:rsidP="00E02A55">
      <w:pPr>
        <w:numPr>
          <w:ilvl w:val="0"/>
          <w:numId w:val="5"/>
        </w:numPr>
      </w:pPr>
      <w:r>
        <w:t xml:space="preserve">Åpning. Godkjenning av innkalling </w:t>
      </w:r>
    </w:p>
    <w:p w:rsidR="00E02A55" w:rsidRDefault="00E02A55" w:rsidP="00E02A55">
      <w:pPr>
        <w:numPr>
          <w:ilvl w:val="0"/>
          <w:numId w:val="5"/>
        </w:numPr>
      </w:pPr>
      <w:r>
        <w:t>Val</w:t>
      </w:r>
      <w:r w:rsidR="002E6FF5">
        <w:t>g av 2 personer til å underskrive</w:t>
      </w:r>
      <w:r>
        <w:t xml:space="preserve"> protokoll </w:t>
      </w:r>
    </w:p>
    <w:p w:rsidR="00E02A55" w:rsidRDefault="00E02A55" w:rsidP="00E02A55">
      <w:pPr>
        <w:numPr>
          <w:ilvl w:val="0"/>
          <w:numId w:val="5"/>
        </w:numPr>
      </w:pPr>
      <w:r>
        <w:t xml:space="preserve">Årsberetning </w:t>
      </w:r>
    </w:p>
    <w:p w:rsidR="00E02A55" w:rsidRDefault="00E02A55" w:rsidP="00E02A55">
      <w:pPr>
        <w:numPr>
          <w:ilvl w:val="0"/>
          <w:numId w:val="5"/>
        </w:numPr>
      </w:pPr>
      <w:r>
        <w:t xml:space="preserve">Regnskap </w:t>
      </w:r>
    </w:p>
    <w:p w:rsidR="00E02A55" w:rsidRDefault="00E02A55" w:rsidP="00E02A55">
      <w:pPr>
        <w:numPr>
          <w:ilvl w:val="0"/>
          <w:numId w:val="5"/>
        </w:numPr>
      </w:pPr>
      <w:r>
        <w:t xml:space="preserve">Medlemskontingent </w:t>
      </w:r>
    </w:p>
    <w:p w:rsidR="00E02A55" w:rsidRDefault="00E02A55" w:rsidP="00E02A55">
      <w:pPr>
        <w:numPr>
          <w:ilvl w:val="0"/>
          <w:numId w:val="5"/>
        </w:numPr>
      </w:pPr>
      <w:r>
        <w:t xml:space="preserve">Innkomne saker </w:t>
      </w:r>
    </w:p>
    <w:p w:rsidR="00E02A55" w:rsidRDefault="00E02A55" w:rsidP="00E02A55">
      <w:pPr>
        <w:numPr>
          <w:ilvl w:val="0"/>
          <w:numId w:val="5"/>
        </w:numPr>
      </w:pPr>
      <w:r>
        <w:t xml:space="preserve">Budsjett </w:t>
      </w:r>
    </w:p>
    <w:p w:rsidR="00E02A55" w:rsidRDefault="00E02A55" w:rsidP="00E02A55">
      <w:pPr>
        <w:numPr>
          <w:ilvl w:val="0"/>
          <w:numId w:val="5"/>
        </w:numPr>
      </w:pPr>
      <w:r>
        <w:t xml:space="preserve">Valg </w:t>
      </w:r>
    </w:p>
    <w:p w:rsidR="00E02A55" w:rsidRDefault="00E02A55" w:rsidP="00E02A55">
      <w:pPr>
        <w:numPr>
          <w:ilvl w:val="0"/>
          <w:numId w:val="5"/>
        </w:numPr>
      </w:pPr>
      <w:r>
        <w:t xml:space="preserve">Godkjenning av protokoll </w:t>
      </w:r>
    </w:p>
    <w:p w:rsidR="00E02A55" w:rsidRDefault="00E02A55" w:rsidP="00E02A55"/>
    <w:p w:rsidR="003C5968" w:rsidRDefault="003C5968">
      <w:pPr>
        <w:rPr>
          <w:b/>
          <w:sz w:val="32"/>
          <w:szCs w:val="32"/>
        </w:rPr>
      </w:pPr>
      <w:r>
        <w:rPr>
          <w:b/>
          <w:sz w:val="32"/>
          <w:szCs w:val="32"/>
        </w:rPr>
        <w:t>Mvh</w:t>
      </w:r>
    </w:p>
    <w:p w:rsidR="003C5968" w:rsidRDefault="003C5968">
      <w:pPr>
        <w:rPr>
          <w:b/>
          <w:sz w:val="32"/>
          <w:szCs w:val="32"/>
        </w:rPr>
      </w:pPr>
    </w:p>
    <w:p w:rsidR="009D77E8" w:rsidRDefault="003C5968">
      <w:pPr>
        <w:rPr>
          <w:b/>
          <w:sz w:val="32"/>
          <w:szCs w:val="32"/>
        </w:rPr>
      </w:pPr>
      <w:r>
        <w:rPr>
          <w:b/>
          <w:sz w:val="32"/>
          <w:szCs w:val="32"/>
        </w:rPr>
        <w:t>Styret i Løiten skytterlag</w:t>
      </w:r>
    </w:p>
    <w:p w:rsidR="003C5968" w:rsidRDefault="003C5968">
      <w:pPr>
        <w:rPr>
          <w:b/>
          <w:sz w:val="32"/>
          <w:szCs w:val="32"/>
        </w:rPr>
      </w:pPr>
    </w:p>
    <w:sectPr w:rsidR="003C5968" w:rsidSect="007B2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3E" w:rsidRDefault="00B2363E" w:rsidP="00AE1094">
      <w:r>
        <w:separator/>
      </w:r>
    </w:p>
  </w:endnote>
  <w:endnote w:type="continuationSeparator" w:id="0">
    <w:p w:rsidR="00B2363E" w:rsidRDefault="00B2363E" w:rsidP="00AE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26" w:rsidRDefault="00BD2A2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26" w:rsidRDefault="00BD2A2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26" w:rsidRDefault="00BD2A2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3E" w:rsidRDefault="00B2363E" w:rsidP="00AE1094">
      <w:r>
        <w:separator/>
      </w:r>
    </w:p>
  </w:footnote>
  <w:footnote w:type="continuationSeparator" w:id="0">
    <w:p w:rsidR="00B2363E" w:rsidRDefault="00B2363E" w:rsidP="00AE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26" w:rsidRDefault="00BD2A2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26" w:rsidRDefault="00BD2A2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26" w:rsidRDefault="00BD2A2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5DC"/>
    <w:multiLevelType w:val="hybridMultilevel"/>
    <w:tmpl w:val="915C0566"/>
    <w:lvl w:ilvl="0" w:tplc="1D64EDCE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308D3"/>
    <w:multiLevelType w:val="hybridMultilevel"/>
    <w:tmpl w:val="AEC09644"/>
    <w:lvl w:ilvl="0" w:tplc="F9087234">
      <w:numFmt w:val="bullet"/>
      <w:lvlText w:val=""/>
      <w:lvlJc w:val="left"/>
      <w:pPr>
        <w:ind w:left="732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3CA136EC"/>
    <w:multiLevelType w:val="hybridMultilevel"/>
    <w:tmpl w:val="20688E2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1D6744"/>
    <w:multiLevelType w:val="hybridMultilevel"/>
    <w:tmpl w:val="20688E2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5B08FD"/>
    <w:multiLevelType w:val="hybridMultilevel"/>
    <w:tmpl w:val="E10AD6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67"/>
    <w:rsid w:val="0001059F"/>
    <w:rsid w:val="000109F5"/>
    <w:rsid w:val="000124CA"/>
    <w:rsid w:val="000271DC"/>
    <w:rsid w:val="00030F47"/>
    <w:rsid w:val="00036746"/>
    <w:rsid w:val="00042354"/>
    <w:rsid w:val="000465CC"/>
    <w:rsid w:val="00057F71"/>
    <w:rsid w:val="0009336A"/>
    <w:rsid w:val="000A21B2"/>
    <w:rsid w:val="000A5E93"/>
    <w:rsid w:val="000B044A"/>
    <w:rsid w:val="000B3C4A"/>
    <w:rsid w:val="000E1575"/>
    <w:rsid w:val="000F07F1"/>
    <w:rsid w:val="001000D6"/>
    <w:rsid w:val="00107D18"/>
    <w:rsid w:val="001242AE"/>
    <w:rsid w:val="00134630"/>
    <w:rsid w:val="001423F3"/>
    <w:rsid w:val="00152DEE"/>
    <w:rsid w:val="00161F48"/>
    <w:rsid w:val="00173042"/>
    <w:rsid w:val="001774C5"/>
    <w:rsid w:val="00186B6C"/>
    <w:rsid w:val="001A6605"/>
    <w:rsid w:val="001C08CB"/>
    <w:rsid w:val="001C153A"/>
    <w:rsid w:val="001C4403"/>
    <w:rsid w:val="001D0A95"/>
    <w:rsid w:val="001F02A9"/>
    <w:rsid w:val="00204896"/>
    <w:rsid w:val="0020738C"/>
    <w:rsid w:val="002232D3"/>
    <w:rsid w:val="002304A8"/>
    <w:rsid w:val="002307D5"/>
    <w:rsid w:val="0024436C"/>
    <w:rsid w:val="0027571E"/>
    <w:rsid w:val="002A05BE"/>
    <w:rsid w:val="002A7880"/>
    <w:rsid w:val="002C3670"/>
    <w:rsid w:val="002D18F6"/>
    <w:rsid w:val="002E2DF3"/>
    <w:rsid w:val="002E6FF5"/>
    <w:rsid w:val="0031457D"/>
    <w:rsid w:val="00322DD2"/>
    <w:rsid w:val="00384790"/>
    <w:rsid w:val="003A4420"/>
    <w:rsid w:val="003A4F85"/>
    <w:rsid w:val="003B18A2"/>
    <w:rsid w:val="003C008C"/>
    <w:rsid w:val="003C08B9"/>
    <w:rsid w:val="003C4E23"/>
    <w:rsid w:val="003C5968"/>
    <w:rsid w:val="003C7E6E"/>
    <w:rsid w:val="003D7EC8"/>
    <w:rsid w:val="003F28FF"/>
    <w:rsid w:val="00410E65"/>
    <w:rsid w:val="004156C2"/>
    <w:rsid w:val="004174D7"/>
    <w:rsid w:val="004247CD"/>
    <w:rsid w:val="00425167"/>
    <w:rsid w:val="00436E26"/>
    <w:rsid w:val="0046226D"/>
    <w:rsid w:val="004653E1"/>
    <w:rsid w:val="00471A7B"/>
    <w:rsid w:val="004A39EF"/>
    <w:rsid w:val="004B27E5"/>
    <w:rsid w:val="004D0662"/>
    <w:rsid w:val="004E339B"/>
    <w:rsid w:val="004E3865"/>
    <w:rsid w:val="004E6BD6"/>
    <w:rsid w:val="004F49D3"/>
    <w:rsid w:val="0050708D"/>
    <w:rsid w:val="0054681F"/>
    <w:rsid w:val="005615B5"/>
    <w:rsid w:val="00574DAE"/>
    <w:rsid w:val="0057528E"/>
    <w:rsid w:val="005A04BA"/>
    <w:rsid w:val="005A1520"/>
    <w:rsid w:val="005A2111"/>
    <w:rsid w:val="005B4E13"/>
    <w:rsid w:val="005B77AB"/>
    <w:rsid w:val="005C02F5"/>
    <w:rsid w:val="005D2F67"/>
    <w:rsid w:val="005E050A"/>
    <w:rsid w:val="006232EC"/>
    <w:rsid w:val="00637BD4"/>
    <w:rsid w:val="00670629"/>
    <w:rsid w:val="00672E0F"/>
    <w:rsid w:val="00683CF7"/>
    <w:rsid w:val="00691A6B"/>
    <w:rsid w:val="006D7AEE"/>
    <w:rsid w:val="00712B43"/>
    <w:rsid w:val="0071469C"/>
    <w:rsid w:val="0074068D"/>
    <w:rsid w:val="00745DF1"/>
    <w:rsid w:val="00750DF3"/>
    <w:rsid w:val="007540AE"/>
    <w:rsid w:val="00757FDB"/>
    <w:rsid w:val="00776AC7"/>
    <w:rsid w:val="00784945"/>
    <w:rsid w:val="007A7683"/>
    <w:rsid w:val="007B023C"/>
    <w:rsid w:val="007B20F1"/>
    <w:rsid w:val="007D5CFB"/>
    <w:rsid w:val="007E2B95"/>
    <w:rsid w:val="007E7F96"/>
    <w:rsid w:val="007F198C"/>
    <w:rsid w:val="00800B96"/>
    <w:rsid w:val="00811A4E"/>
    <w:rsid w:val="00840A05"/>
    <w:rsid w:val="00847CA0"/>
    <w:rsid w:val="00860767"/>
    <w:rsid w:val="00884B18"/>
    <w:rsid w:val="00887DC9"/>
    <w:rsid w:val="00895242"/>
    <w:rsid w:val="008A74B9"/>
    <w:rsid w:val="008B04A9"/>
    <w:rsid w:val="008C727A"/>
    <w:rsid w:val="008F3304"/>
    <w:rsid w:val="00914C07"/>
    <w:rsid w:val="0091779C"/>
    <w:rsid w:val="00931AC7"/>
    <w:rsid w:val="00932BCC"/>
    <w:rsid w:val="0094155C"/>
    <w:rsid w:val="00950DDF"/>
    <w:rsid w:val="0096120D"/>
    <w:rsid w:val="00966F29"/>
    <w:rsid w:val="009801EB"/>
    <w:rsid w:val="0098234B"/>
    <w:rsid w:val="009C12BB"/>
    <w:rsid w:val="009C3645"/>
    <w:rsid w:val="009D77E8"/>
    <w:rsid w:val="009E2013"/>
    <w:rsid w:val="009E265F"/>
    <w:rsid w:val="009E7DE4"/>
    <w:rsid w:val="009F1E45"/>
    <w:rsid w:val="009F7DB7"/>
    <w:rsid w:val="00A00501"/>
    <w:rsid w:val="00A14EED"/>
    <w:rsid w:val="00A248AD"/>
    <w:rsid w:val="00A27958"/>
    <w:rsid w:val="00A4365B"/>
    <w:rsid w:val="00A46C8F"/>
    <w:rsid w:val="00A505ED"/>
    <w:rsid w:val="00A50B36"/>
    <w:rsid w:val="00A51DC7"/>
    <w:rsid w:val="00A778BF"/>
    <w:rsid w:val="00A82882"/>
    <w:rsid w:val="00A87010"/>
    <w:rsid w:val="00AA3BC2"/>
    <w:rsid w:val="00AB3FAD"/>
    <w:rsid w:val="00AB5999"/>
    <w:rsid w:val="00AC0BD8"/>
    <w:rsid w:val="00AD32B2"/>
    <w:rsid w:val="00AE0C2F"/>
    <w:rsid w:val="00AE1094"/>
    <w:rsid w:val="00AE73CD"/>
    <w:rsid w:val="00AF0CDA"/>
    <w:rsid w:val="00B02415"/>
    <w:rsid w:val="00B15E49"/>
    <w:rsid w:val="00B2363E"/>
    <w:rsid w:val="00B32CFA"/>
    <w:rsid w:val="00B36A21"/>
    <w:rsid w:val="00B42D65"/>
    <w:rsid w:val="00B43A69"/>
    <w:rsid w:val="00B4675D"/>
    <w:rsid w:val="00B532C2"/>
    <w:rsid w:val="00B60A38"/>
    <w:rsid w:val="00B61032"/>
    <w:rsid w:val="00B71A39"/>
    <w:rsid w:val="00B76282"/>
    <w:rsid w:val="00B80B20"/>
    <w:rsid w:val="00B939E7"/>
    <w:rsid w:val="00BA001A"/>
    <w:rsid w:val="00BA5048"/>
    <w:rsid w:val="00BB103F"/>
    <w:rsid w:val="00BC0610"/>
    <w:rsid w:val="00BD2A26"/>
    <w:rsid w:val="00BD6750"/>
    <w:rsid w:val="00BE5514"/>
    <w:rsid w:val="00C029B9"/>
    <w:rsid w:val="00C05EEF"/>
    <w:rsid w:val="00C10F54"/>
    <w:rsid w:val="00C56DAA"/>
    <w:rsid w:val="00C63B24"/>
    <w:rsid w:val="00C649BC"/>
    <w:rsid w:val="00C67AC0"/>
    <w:rsid w:val="00C7001C"/>
    <w:rsid w:val="00CA574E"/>
    <w:rsid w:val="00CA6AD1"/>
    <w:rsid w:val="00CD6889"/>
    <w:rsid w:val="00CE2C0A"/>
    <w:rsid w:val="00CE3425"/>
    <w:rsid w:val="00D03C65"/>
    <w:rsid w:val="00D06C9F"/>
    <w:rsid w:val="00D10D9D"/>
    <w:rsid w:val="00D278D1"/>
    <w:rsid w:val="00D36521"/>
    <w:rsid w:val="00D611B9"/>
    <w:rsid w:val="00D63D79"/>
    <w:rsid w:val="00D64ED9"/>
    <w:rsid w:val="00D7112C"/>
    <w:rsid w:val="00D80459"/>
    <w:rsid w:val="00D931D8"/>
    <w:rsid w:val="00D95F2A"/>
    <w:rsid w:val="00D97E50"/>
    <w:rsid w:val="00DB014C"/>
    <w:rsid w:val="00DB0ECB"/>
    <w:rsid w:val="00DB7D1E"/>
    <w:rsid w:val="00DE1E63"/>
    <w:rsid w:val="00DE4839"/>
    <w:rsid w:val="00E02A55"/>
    <w:rsid w:val="00E03C9F"/>
    <w:rsid w:val="00E20192"/>
    <w:rsid w:val="00E25006"/>
    <w:rsid w:val="00E31E90"/>
    <w:rsid w:val="00E4525D"/>
    <w:rsid w:val="00E47CFB"/>
    <w:rsid w:val="00E53AF2"/>
    <w:rsid w:val="00E61133"/>
    <w:rsid w:val="00E6389A"/>
    <w:rsid w:val="00E665B8"/>
    <w:rsid w:val="00E74B83"/>
    <w:rsid w:val="00EA7D4E"/>
    <w:rsid w:val="00EC23D6"/>
    <w:rsid w:val="00EC7ED8"/>
    <w:rsid w:val="00EE270F"/>
    <w:rsid w:val="00EE2D6D"/>
    <w:rsid w:val="00EE7FDD"/>
    <w:rsid w:val="00EF1A0C"/>
    <w:rsid w:val="00EF473B"/>
    <w:rsid w:val="00F041DF"/>
    <w:rsid w:val="00F07D0E"/>
    <w:rsid w:val="00F110CA"/>
    <w:rsid w:val="00F12A9C"/>
    <w:rsid w:val="00F25904"/>
    <w:rsid w:val="00F30763"/>
    <w:rsid w:val="00F3511B"/>
    <w:rsid w:val="00F53960"/>
    <w:rsid w:val="00F706BA"/>
    <w:rsid w:val="00F72D7D"/>
    <w:rsid w:val="00F85F5B"/>
    <w:rsid w:val="00FA5764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F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uiPriority w:val="99"/>
    <w:rsid w:val="004E33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rsid w:val="004D0662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4D066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4D0662"/>
    <w:rPr>
      <w:rFonts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4D066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4D0662"/>
    <w:rPr>
      <w:rFonts w:cs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rsid w:val="004D06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D066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91779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rsid w:val="00AE10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AE1094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rsid w:val="00AE10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AE1094"/>
    <w:rPr>
      <w:rFonts w:cs="Times New Roman"/>
      <w:sz w:val="24"/>
      <w:szCs w:val="24"/>
    </w:rPr>
  </w:style>
  <w:style w:type="paragraph" w:styleId="Ingenmellomrom">
    <w:name w:val="No Spacing"/>
    <w:link w:val="IngenmellomromTegn"/>
    <w:uiPriority w:val="99"/>
    <w:qFormat/>
    <w:rsid w:val="00AE0C2F"/>
    <w:rPr>
      <w:rFonts w:ascii="Calibri" w:hAnsi="Calibri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99"/>
    <w:locked/>
    <w:rsid w:val="00AE0C2F"/>
    <w:rPr>
      <w:rFonts w:ascii="Calibri" w:hAnsi="Calibri" w:cs="Times New Roman"/>
      <w:sz w:val="22"/>
      <w:szCs w:val="22"/>
      <w:lang w:val="nb-NO" w:eastAsia="en-US" w:bidi="ar-SA"/>
    </w:rPr>
  </w:style>
  <w:style w:type="character" w:styleId="Hyperkobling">
    <w:name w:val="Hyperlink"/>
    <w:basedOn w:val="Standardskriftforavsnitt"/>
    <w:uiPriority w:val="99"/>
    <w:unhideWhenUsed/>
    <w:rsid w:val="00E02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F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uiPriority w:val="99"/>
    <w:rsid w:val="004E33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rsid w:val="004D0662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4D066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4D0662"/>
    <w:rPr>
      <w:rFonts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4D066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4D0662"/>
    <w:rPr>
      <w:rFonts w:cs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rsid w:val="004D06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D066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91779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rsid w:val="00AE10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AE1094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rsid w:val="00AE10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AE1094"/>
    <w:rPr>
      <w:rFonts w:cs="Times New Roman"/>
      <w:sz w:val="24"/>
      <w:szCs w:val="24"/>
    </w:rPr>
  </w:style>
  <w:style w:type="paragraph" w:styleId="Ingenmellomrom">
    <w:name w:val="No Spacing"/>
    <w:link w:val="IngenmellomromTegn"/>
    <w:uiPriority w:val="99"/>
    <w:qFormat/>
    <w:rsid w:val="00AE0C2F"/>
    <w:rPr>
      <w:rFonts w:ascii="Calibri" w:hAnsi="Calibri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99"/>
    <w:locked/>
    <w:rsid w:val="00AE0C2F"/>
    <w:rPr>
      <w:rFonts w:ascii="Calibri" w:hAnsi="Calibri" w:cs="Times New Roman"/>
      <w:sz w:val="22"/>
      <w:szCs w:val="22"/>
      <w:lang w:val="nb-NO" w:eastAsia="en-US" w:bidi="ar-SA"/>
    </w:rPr>
  </w:style>
  <w:style w:type="character" w:styleId="Hyperkobling">
    <w:name w:val="Hyperlink"/>
    <w:basedOn w:val="Standardskriftforavsnitt"/>
    <w:uiPriority w:val="99"/>
    <w:unhideWhenUsed/>
    <w:rsid w:val="00E02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loitenskytterlag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AE445F5D</Template>
  <TotalTime>0</TotalTime>
  <Pages>1</Pages>
  <Words>143</Words>
  <Characters>759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2016-11-02T12:42:00Z</dcterms:created>
  <dcterms:modified xsi:type="dcterms:W3CDTF">2016-11-02T12:42:00Z</dcterms:modified>
</cp:coreProperties>
</file>